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126"/>
        <w:gridCol w:w="3969"/>
      </w:tblGrid>
      <w:tr w:rsidR="00E57311" w:rsidRPr="006304CE">
        <w:trPr>
          <w:cantSplit/>
        </w:trPr>
        <w:tc>
          <w:tcPr>
            <w:tcW w:w="3756" w:type="dxa"/>
            <w:tcBorders>
              <w:left w:val="single" w:sz="4" w:space="0" w:color="auto"/>
              <w:bottom w:val="nil"/>
            </w:tcBorders>
          </w:tcPr>
          <w:p w:rsidR="00E57311" w:rsidRPr="00C67159" w:rsidRDefault="00C67159" w:rsidP="00C67159">
            <w:pPr>
              <w:pStyle w:val="StandardFormulare"/>
              <w:spacing w:before="60" w:after="60"/>
              <w:ind w:left="113"/>
            </w:pPr>
            <w:r w:rsidRPr="00C67159">
              <w:t>Absender</w:t>
            </w:r>
            <w:r w:rsidR="004E2558">
              <w:t xml:space="preserve"> (Stempel)</w:t>
            </w:r>
            <w:r w:rsidRPr="00C67159">
              <w:t>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7311" w:rsidRPr="006304CE" w:rsidRDefault="00E57311">
            <w:pPr>
              <w:pStyle w:val="StandardFormulare"/>
              <w:spacing w:before="60" w:after="60"/>
              <w:ind w:left="113"/>
            </w:pPr>
          </w:p>
        </w:tc>
        <w:tc>
          <w:tcPr>
            <w:tcW w:w="3969" w:type="dxa"/>
          </w:tcPr>
          <w:p w:rsidR="00E57311" w:rsidRPr="00521CB7" w:rsidRDefault="00521CB7">
            <w:pPr>
              <w:pStyle w:val="StandardFormulare"/>
              <w:spacing w:before="60" w:after="60"/>
              <w:ind w:left="113"/>
              <w:rPr>
                <w:b/>
              </w:rPr>
            </w:pPr>
            <w:r w:rsidRPr="00521CB7">
              <w:rPr>
                <w:b/>
              </w:rPr>
              <w:t>I</w:t>
            </w:r>
            <w:r w:rsidR="003B1544">
              <w:rPr>
                <w:b/>
              </w:rPr>
              <w:t>RM</w:t>
            </w:r>
            <w:r w:rsidR="0043247F">
              <w:rPr>
                <w:b/>
              </w:rPr>
              <w:t xml:space="preserve"> </w:t>
            </w:r>
            <w:r w:rsidR="0043247F" w:rsidRPr="0043247F">
              <w:t>Az.</w:t>
            </w:r>
          </w:p>
        </w:tc>
      </w:tr>
      <w:tr w:rsidR="00E57311" w:rsidRPr="006304CE">
        <w:trPr>
          <w:cantSplit/>
          <w:trHeight w:val="897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7311" w:rsidRPr="006304CE" w:rsidRDefault="00E57311" w:rsidP="00C67159">
            <w:pPr>
              <w:pStyle w:val="StandardFormulare"/>
              <w:spacing w:before="60" w:after="60"/>
              <w:ind w:left="113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7311" w:rsidRPr="006304CE" w:rsidRDefault="00E57311">
            <w:pPr>
              <w:pStyle w:val="StandardFormulare"/>
              <w:spacing w:before="60" w:after="60"/>
              <w:ind w:left="113"/>
            </w:pPr>
          </w:p>
        </w:tc>
        <w:tc>
          <w:tcPr>
            <w:tcW w:w="3969" w:type="dxa"/>
          </w:tcPr>
          <w:p w:rsidR="00E57311" w:rsidRPr="006304CE" w:rsidRDefault="009027CD" w:rsidP="0051613C">
            <w:pPr>
              <w:pStyle w:val="StandardFormulare"/>
              <w:tabs>
                <w:tab w:val="left" w:pos="2198"/>
              </w:tabs>
              <w:spacing w:line="360" w:lineRule="auto"/>
              <w:ind w:left="113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B1544">
              <w:fldChar w:fldCharType="separate"/>
            </w:r>
            <w:r>
              <w:fldChar w:fldCharType="end"/>
            </w:r>
            <w:r>
              <w:t xml:space="preserve">   </w:t>
            </w:r>
            <w:r w:rsidR="0043247F" w:rsidRPr="006304CE">
              <w:t>In</w:t>
            </w:r>
            <w:r w:rsidR="0043247F">
              <w:t>a</w:t>
            </w:r>
            <w:r w:rsidR="0043247F" w:rsidRPr="006304CE">
              <w:t>nspruchn</w:t>
            </w:r>
            <w:r w:rsidR="0043247F">
              <w:t>a</w:t>
            </w:r>
            <w:r w:rsidR="0043247F" w:rsidRPr="006304CE">
              <w:t>hme</w:t>
            </w:r>
            <w:r w:rsidR="0043247F" w:rsidRPr="006304CE">
              <w:tab/>
            </w:r>
            <w:r w:rsidR="0051613C">
              <w:br/>
            </w:r>
            <w:r w:rsidRPr="006304CE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CE">
              <w:instrText xml:space="preserve"> FORMCHECKBOX </w:instrText>
            </w:r>
            <w:r w:rsidR="003B1544">
              <w:fldChar w:fldCharType="separate"/>
            </w:r>
            <w:r w:rsidRPr="006304CE">
              <w:fldChar w:fldCharType="end"/>
            </w:r>
            <w:r>
              <w:t xml:space="preserve">   </w:t>
            </w:r>
            <w:r w:rsidR="0043247F" w:rsidRPr="006304CE">
              <w:t>Freig</w:t>
            </w:r>
            <w:r w:rsidR="0043247F">
              <w:t>a</w:t>
            </w:r>
            <w:r w:rsidR="0043247F" w:rsidRPr="006304CE">
              <w:t>be</w:t>
            </w:r>
            <w:r w:rsidR="0051613C">
              <w:br/>
            </w:r>
            <w:r w:rsidR="00BC2587">
              <w:t xml:space="preserve">       </w:t>
            </w:r>
            <w:proofErr w:type="spellStart"/>
            <w:r w:rsidR="0043247F">
              <w:t>Freigabe</w:t>
            </w:r>
            <w:proofErr w:type="spellEnd"/>
            <w:r w:rsidR="0043247F">
              <w:t xml:space="preserve"> erfolgt </w:t>
            </w:r>
            <w:r w:rsidR="0043247F" w:rsidRPr="006304CE">
              <w:t>am:</w:t>
            </w:r>
          </w:p>
        </w:tc>
      </w:tr>
      <w:tr w:rsidR="00E57311" w:rsidRPr="006304CE">
        <w:trPr>
          <w:trHeight w:hRule="exact" w:val="1833"/>
        </w:trPr>
        <w:tc>
          <w:tcPr>
            <w:tcW w:w="58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67159" w:rsidRPr="00C67159" w:rsidRDefault="00C67159" w:rsidP="00C67159">
            <w:pPr>
              <w:pStyle w:val="StandardFormulare"/>
              <w:spacing w:before="360"/>
              <w:ind w:left="113"/>
              <w:rPr>
                <w:b/>
                <w:sz w:val="24"/>
                <w:szCs w:val="24"/>
              </w:rPr>
            </w:pPr>
            <w:r w:rsidRPr="00C67159">
              <w:rPr>
                <w:b/>
                <w:sz w:val="24"/>
                <w:szCs w:val="24"/>
              </w:rPr>
              <w:t xml:space="preserve">Nur </w:t>
            </w:r>
            <w:r>
              <w:rPr>
                <w:b/>
                <w:sz w:val="24"/>
                <w:szCs w:val="24"/>
              </w:rPr>
              <w:t>verschlossen versenden!</w:t>
            </w:r>
          </w:p>
          <w:p w:rsidR="00C67159" w:rsidRDefault="00E57311">
            <w:pPr>
              <w:pStyle w:val="StandardFormulare"/>
              <w:ind w:left="113"/>
              <w:rPr>
                <w:b/>
                <w:sz w:val="36"/>
              </w:rPr>
            </w:pPr>
            <w:r w:rsidRPr="006304CE">
              <w:rPr>
                <w:b/>
                <w:sz w:val="36"/>
              </w:rPr>
              <w:t>Erfindungsmeldung</w:t>
            </w:r>
            <w:r w:rsidR="00C67159">
              <w:rPr>
                <w:b/>
                <w:sz w:val="36"/>
              </w:rPr>
              <w:br/>
            </w:r>
          </w:p>
          <w:p w:rsidR="00E57311" w:rsidRPr="006304CE" w:rsidRDefault="00E57311">
            <w:pPr>
              <w:pStyle w:val="StandardFormulare"/>
              <w:ind w:left="113"/>
              <w:rPr>
                <w:b/>
                <w:sz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027CD" w:rsidRDefault="009027CD" w:rsidP="009027CD">
            <w:pPr>
              <w:pStyle w:val="StandardFormulare"/>
              <w:spacing w:line="360" w:lineRule="auto"/>
              <w:ind w:left="113"/>
            </w:pPr>
            <w:r w:rsidRPr="006304CE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CE">
              <w:instrText xml:space="preserve"> FORMCHECKBOX </w:instrText>
            </w:r>
            <w:r w:rsidR="003B1544">
              <w:fldChar w:fldCharType="separate"/>
            </w:r>
            <w:r w:rsidRPr="006304CE">
              <w:fldChar w:fldCharType="end"/>
            </w:r>
            <w:r>
              <w:t xml:space="preserve">   </w:t>
            </w:r>
            <w:r w:rsidR="0043247F">
              <w:t>Empfangsbescheinigung</w:t>
            </w:r>
            <w:r w:rsidR="0043247F">
              <w:tab/>
            </w:r>
            <w:r w:rsidR="0043247F">
              <w:tab/>
            </w:r>
            <w:r w:rsidR="0043247F">
              <w:br/>
            </w:r>
            <w:r w:rsidRPr="006304CE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CE">
              <w:instrText xml:space="preserve"> FORMCHECKBOX </w:instrText>
            </w:r>
            <w:r w:rsidR="003B1544">
              <w:fldChar w:fldCharType="separate"/>
            </w:r>
            <w:r w:rsidRPr="006304CE">
              <w:fldChar w:fldCharType="end"/>
            </w:r>
            <w:r>
              <w:t xml:space="preserve">   </w:t>
            </w:r>
            <w:r w:rsidR="0043247F">
              <w:t>Unterrichtung Instituts-/DE-Leitung</w:t>
            </w:r>
          </w:p>
          <w:p w:rsidR="0043247F" w:rsidRDefault="009027CD" w:rsidP="009027CD">
            <w:pPr>
              <w:pStyle w:val="StandardFormulare"/>
              <w:ind w:left="113"/>
            </w:pPr>
            <w:r w:rsidRPr="006304CE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CE">
              <w:instrText xml:space="preserve"> FORMCHECKBOX </w:instrText>
            </w:r>
            <w:r w:rsidR="003B1544">
              <w:fldChar w:fldCharType="separate"/>
            </w:r>
            <w:r w:rsidRPr="006304CE">
              <w:fldChar w:fldCharType="end"/>
            </w:r>
            <w:r>
              <w:t xml:space="preserve">   </w:t>
            </w:r>
            <w:r w:rsidR="0043247F" w:rsidRPr="006304CE">
              <w:t>Mitteilung über Unvollständigkeit an</w:t>
            </w:r>
            <w:r>
              <w:br/>
              <w:t xml:space="preserve">       </w:t>
            </w:r>
            <w:r w:rsidR="0043247F" w:rsidRPr="006304CE">
              <w:t xml:space="preserve">Erfinder </w:t>
            </w:r>
            <w:r w:rsidR="0043247F">
              <w:t xml:space="preserve">erfolgt </w:t>
            </w:r>
            <w:r w:rsidR="0043247F" w:rsidRPr="006304CE">
              <w:t>am:</w:t>
            </w:r>
          </w:p>
          <w:p w:rsidR="0043247F" w:rsidRPr="006304CE" w:rsidRDefault="0043247F" w:rsidP="0043247F">
            <w:pPr>
              <w:pStyle w:val="StandardFormulare"/>
              <w:ind w:left="113"/>
            </w:pPr>
          </w:p>
          <w:p w:rsidR="0043247F" w:rsidRPr="006304CE" w:rsidRDefault="0043247F">
            <w:pPr>
              <w:pStyle w:val="StandardFormulare"/>
              <w:tabs>
                <w:tab w:val="left" w:pos="2198"/>
              </w:tabs>
              <w:spacing w:line="360" w:lineRule="auto"/>
              <w:ind w:left="113"/>
            </w:pPr>
          </w:p>
          <w:p w:rsidR="00E57311" w:rsidRPr="006304CE" w:rsidRDefault="00E57311">
            <w:pPr>
              <w:pStyle w:val="StandardFormulare"/>
              <w:spacing w:line="360" w:lineRule="auto"/>
              <w:ind w:left="113"/>
            </w:pPr>
          </w:p>
        </w:tc>
      </w:tr>
      <w:tr w:rsidR="00E57311" w:rsidRPr="006304CE">
        <w:trPr>
          <w:trHeight w:val="265"/>
        </w:trPr>
        <w:tc>
          <w:tcPr>
            <w:tcW w:w="5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311" w:rsidRPr="006304CE" w:rsidRDefault="00E57311" w:rsidP="00C67159">
            <w:pPr>
              <w:pStyle w:val="StandardFormulare"/>
              <w:spacing w:before="0"/>
              <w:ind w:left="113"/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E57311" w:rsidRPr="006304CE" w:rsidRDefault="00E57311" w:rsidP="00C67159">
            <w:pPr>
              <w:pStyle w:val="StandardFormulare"/>
              <w:spacing w:before="0"/>
              <w:ind w:left="113"/>
            </w:pPr>
          </w:p>
        </w:tc>
      </w:tr>
      <w:tr w:rsidR="00E57311" w:rsidRPr="006304CE">
        <w:trPr>
          <w:trHeight w:hRule="exact" w:val="1251"/>
        </w:trPr>
        <w:tc>
          <w:tcPr>
            <w:tcW w:w="58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7311" w:rsidRDefault="00E57311">
            <w:pPr>
              <w:pStyle w:val="StandardFormulare"/>
              <w:ind w:left="113"/>
              <w:rPr>
                <w:b/>
              </w:rPr>
            </w:pPr>
            <w:r w:rsidRPr="00C67159">
              <w:t xml:space="preserve">An </w:t>
            </w:r>
            <w:r w:rsidR="0043247F">
              <w:t xml:space="preserve">die Dienstleistungseinheit </w:t>
            </w:r>
            <w:r w:rsidR="00CB7507">
              <w:br/>
            </w:r>
            <w:r w:rsidR="0043247F">
              <w:rPr>
                <w:b/>
              </w:rPr>
              <w:t>INNOVATIONS</w:t>
            </w:r>
            <w:r w:rsidR="003B1544">
              <w:rPr>
                <w:b/>
              </w:rPr>
              <w:t>- UND RELATIONS</w:t>
            </w:r>
            <w:r w:rsidR="0043247F">
              <w:rPr>
                <w:b/>
              </w:rPr>
              <w:t>MANAGEMENT</w:t>
            </w:r>
            <w:r w:rsidR="00CB7507">
              <w:rPr>
                <w:b/>
              </w:rPr>
              <w:t xml:space="preserve"> (I</w:t>
            </w:r>
            <w:r w:rsidR="003B1544">
              <w:rPr>
                <w:b/>
              </w:rPr>
              <w:t>RM</w:t>
            </w:r>
            <w:r w:rsidR="00CB7507">
              <w:rPr>
                <w:b/>
              </w:rPr>
              <w:t>)</w:t>
            </w:r>
          </w:p>
          <w:p w:rsidR="00BD0FF7" w:rsidRDefault="00BD0FF7">
            <w:pPr>
              <w:pStyle w:val="StandardFormulare"/>
              <w:ind w:left="113"/>
              <w:rPr>
                <w:b/>
              </w:rPr>
            </w:pPr>
          </w:p>
          <w:p w:rsidR="00BD0FF7" w:rsidRPr="00C67159" w:rsidRDefault="00BD0FF7">
            <w:pPr>
              <w:pStyle w:val="StandardFormulare"/>
              <w:ind w:left="113"/>
              <w:rPr>
                <w:b/>
              </w:rPr>
            </w:pPr>
          </w:p>
          <w:p w:rsidR="00E57311" w:rsidRPr="006304CE" w:rsidRDefault="00E57311">
            <w:pPr>
              <w:pStyle w:val="StandardFormulare"/>
              <w:ind w:left="113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57311" w:rsidRPr="006304CE" w:rsidRDefault="00E57311" w:rsidP="00C22B4C">
            <w:pPr>
              <w:pStyle w:val="StandardFormulare"/>
              <w:ind w:left="113"/>
            </w:pPr>
            <w:r w:rsidRPr="006304CE">
              <w:t>Eingang</w:t>
            </w:r>
            <w:r w:rsidR="00BD0FF7">
              <w:t xml:space="preserve"> bei</w:t>
            </w:r>
            <w:r w:rsidRPr="006304CE">
              <w:t xml:space="preserve"> </w:t>
            </w:r>
            <w:r w:rsidR="00CB7507" w:rsidRPr="00CB7507">
              <w:rPr>
                <w:b/>
              </w:rPr>
              <w:t>I</w:t>
            </w:r>
            <w:r w:rsidR="003B1544">
              <w:rPr>
                <w:b/>
              </w:rPr>
              <w:t>RM</w:t>
            </w:r>
            <w:r w:rsidR="00CB7507">
              <w:t xml:space="preserve"> </w:t>
            </w:r>
            <w:r w:rsidRPr="006304CE">
              <w:t>am:</w:t>
            </w:r>
          </w:p>
          <w:p w:rsidR="00E57311" w:rsidRPr="006304CE" w:rsidRDefault="00E57311">
            <w:pPr>
              <w:pStyle w:val="StandardFormulare"/>
              <w:spacing w:before="120"/>
              <w:ind w:left="113"/>
            </w:pPr>
          </w:p>
        </w:tc>
      </w:tr>
    </w:tbl>
    <w:p w:rsidR="007A6361" w:rsidRDefault="00E23691" w:rsidP="00FE68D5">
      <w:pPr>
        <w:pStyle w:val="StandardFormulare"/>
        <w:jc w:val="both"/>
      </w:pPr>
      <w:r w:rsidRPr="00E23691">
        <w:rPr>
          <w:b/>
          <w:u w:val="single"/>
        </w:rPr>
        <w:t>Hinweis:</w:t>
      </w:r>
      <w:r>
        <w:t xml:space="preserve"> </w:t>
      </w:r>
      <w:r w:rsidR="0012582C" w:rsidRPr="006304CE">
        <w:t xml:space="preserve">Dieses </w:t>
      </w:r>
      <w:r w:rsidR="0012582C" w:rsidRPr="0044452C">
        <w:rPr>
          <w:u w:val="single"/>
        </w:rPr>
        <w:t>Formular</w:t>
      </w:r>
      <w:r w:rsidR="0012582C" w:rsidRPr="006304CE">
        <w:t xml:space="preserve"> hilft Ihnen dabei, wichtige Fakten zu Ihrer Erfindung festzuhalten. Bitte beantworten Sie die gestellten Fragen möglichst </w:t>
      </w:r>
      <w:r w:rsidR="0012582C" w:rsidRPr="0044452C">
        <w:rPr>
          <w:u w:val="single"/>
        </w:rPr>
        <w:t>vollständig</w:t>
      </w:r>
      <w:r w:rsidR="0012582C" w:rsidRPr="006304CE">
        <w:t xml:space="preserve">. Ihre Information wird selbstverständlich </w:t>
      </w:r>
      <w:r w:rsidR="0012582C" w:rsidRPr="0044452C">
        <w:rPr>
          <w:u w:val="single"/>
        </w:rPr>
        <w:t>vertraulich</w:t>
      </w:r>
      <w:r w:rsidR="0012582C" w:rsidRPr="006304CE">
        <w:t xml:space="preserve"> behandelt.</w:t>
      </w:r>
      <w:r w:rsidR="007A6361" w:rsidRPr="006304CE">
        <w:t xml:space="preserve"> </w:t>
      </w:r>
      <w:r w:rsidR="00A77CDD">
        <w:br/>
      </w:r>
      <w:r w:rsidR="004E52EE">
        <w:t xml:space="preserve">Falls </w:t>
      </w:r>
      <w:r w:rsidR="00624753">
        <w:t xml:space="preserve">Sie </w:t>
      </w:r>
      <w:r w:rsidR="00624753" w:rsidRPr="00B53116">
        <w:rPr>
          <w:u w:val="single"/>
        </w:rPr>
        <w:t>Fragen</w:t>
      </w:r>
      <w:r w:rsidR="00624753">
        <w:t xml:space="preserve"> zu Ihrer Erfindung oder zu diesem Formular haben, wenden Sie sich</w:t>
      </w:r>
      <w:r w:rsidR="00DA6318">
        <w:t xml:space="preserve"> bitte</w:t>
      </w:r>
      <w:r w:rsidR="00624753">
        <w:t xml:space="preserve"> </w:t>
      </w:r>
      <w:r w:rsidR="00624753" w:rsidRPr="00B53116">
        <w:rPr>
          <w:u w:val="single"/>
        </w:rPr>
        <w:t xml:space="preserve">zuerst an </w:t>
      </w:r>
      <w:r w:rsidR="0043247F" w:rsidRPr="00CB7507">
        <w:rPr>
          <w:b/>
          <w:u w:val="single"/>
        </w:rPr>
        <w:t>I</w:t>
      </w:r>
      <w:r w:rsidR="003B1544">
        <w:rPr>
          <w:b/>
          <w:u w:val="single"/>
        </w:rPr>
        <w:t>RM</w:t>
      </w:r>
      <w:r w:rsidR="00624753">
        <w:t>!</w:t>
      </w:r>
    </w:p>
    <w:p w:rsidR="007A6361" w:rsidRPr="007A6361" w:rsidRDefault="00666B13" w:rsidP="004E52EE">
      <w:pPr>
        <w:pStyle w:val="StandardFormulare"/>
        <w:numPr>
          <w:ilvl w:val="0"/>
          <w:numId w:val="1"/>
        </w:numPr>
        <w:spacing w:before="360"/>
        <w:ind w:left="357" w:hanging="357"/>
        <w:rPr>
          <w:b/>
        </w:rPr>
      </w:pPr>
      <w:r w:rsidRPr="007A6361">
        <w:rPr>
          <w:b/>
        </w:rPr>
        <w:t>Bitte geben Sie eine</w:t>
      </w:r>
      <w:r w:rsidR="00B53116">
        <w:rPr>
          <w:b/>
        </w:rPr>
        <w:t>n</w:t>
      </w:r>
      <w:r w:rsidRPr="007A6361">
        <w:rPr>
          <w:b/>
        </w:rPr>
        <w:t xml:space="preserve"> </w:t>
      </w:r>
      <w:r w:rsidRPr="007A6361">
        <w:rPr>
          <w:b/>
          <w:u w:val="single"/>
        </w:rPr>
        <w:t>k</w:t>
      </w:r>
      <w:r w:rsidR="00E57311" w:rsidRPr="007A6361">
        <w:rPr>
          <w:b/>
          <w:u w:val="single"/>
        </w:rPr>
        <w:t>urz</w:t>
      </w:r>
      <w:r w:rsidR="0012582C" w:rsidRPr="007A6361">
        <w:rPr>
          <w:b/>
          <w:u w:val="single"/>
        </w:rPr>
        <w:t>e</w:t>
      </w:r>
      <w:r w:rsidR="00A77CDD">
        <w:rPr>
          <w:b/>
          <w:u w:val="single"/>
        </w:rPr>
        <w:t>n</w:t>
      </w:r>
      <w:r w:rsidR="0012582C" w:rsidRPr="007A6361">
        <w:rPr>
          <w:b/>
          <w:u w:val="single"/>
        </w:rPr>
        <w:t xml:space="preserve"> </w:t>
      </w:r>
      <w:r w:rsidR="00A77CDD">
        <w:rPr>
          <w:b/>
          <w:u w:val="single"/>
        </w:rPr>
        <w:t>Titel</w:t>
      </w:r>
      <w:r w:rsidR="00A77CDD" w:rsidRPr="00A77CDD">
        <w:t xml:space="preserve"> </w:t>
      </w:r>
      <w:r w:rsidR="00A77CDD">
        <w:rPr>
          <w:b/>
        </w:rPr>
        <w:t>für Ihre</w:t>
      </w:r>
      <w:r w:rsidR="00624753">
        <w:rPr>
          <w:b/>
        </w:rPr>
        <w:t xml:space="preserve"> </w:t>
      </w:r>
      <w:r w:rsidR="00D73175" w:rsidRPr="007A6361">
        <w:rPr>
          <w:b/>
        </w:rPr>
        <w:t>E</w:t>
      </w:r>
      <w:r w:rsidR="00E57311" w:rsidRPr="007A6361">
        <w:rPr>
          <w:b/>
        </w:rPr>
        <w:t>rfindung</w:t>
      </w:r>
      <w:r w:rsidR="00D73175" w:rsidRPr="007A6361">
        <w:rPr>
          <w:b/>
        </w:rPr>
        <w:t xml:space="preserve"> an</w:t>
      </w:r>
      <w:r w:rsidR="00E57311" w:rsidRPr="007A6361">
        <w:rPr>
          <w:b/>
        </w:rPr>
        <w:t>:</w:t>
      </w:r>
      <w:r w:rsidR="007A6361" w:rsidRPr="007A6361">
        <w:rPr>
          <w:b/>
        </w:rPr>
        <w:t xml:space="preserve"> </w:t>
      </w:r>
      <w:r w:rsidR="0012582C" w:rsidRPr="007A6361">
        <w:rPr>
          <w:b/>
        </w:rPr>
        <w:br/>
      </w:r>
      <w:r w:rsidR="007A6361" w:rsidRPr="007A6361">
        <w:rPr>
          <w:b/>
        </w:rPr>
        <w:br/>
      </w:r>
      <w:r w:rsidR="007A6361" w:rsidRPr="007A6361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A6361" w:rsidRPr="007A6361">
        <w:rPr>
          <w:b/>
        </w:rPr>
        <w:instrText xml:space="preserve"> FORMTEXT </w:instrText>
      </w:r>
      <w:r w:rsidR="007A6361" w:rsidRPr="007A6361">
        <w:rPr>
          <w:b/>
        </w:rPr>
      </w:r>
      <w:r w:rsidR="007A6361" w:rsidRPr="007A6361">
        <w:rPr>
          <w:b/>
        </w:rPr>
        <w:fldChar w:fldCharType="separate"/>
      </w:r>
      <w:r w:rsidR="007A6361" w:rsidRPr="007A6361">
        <w:rPr>
          <w:b/>
          <w:noProof/>
        </w:rPr>
        <w:t> </w:t>
      </w:r>
      <w:r w:rsidR="007A6361" w:rsidRPr="007A6361">
        <w:rPr>
          <w:b/>
          <w:noProof/>
        </w:rPr>
        <w:t> </w:t>
      </w:r>
      <w:r w:rsidR="007A6361" w:rsidRPr="007A6361">
        <w:rPr>
          <w:b/>
          <w:noProof/>
        </w:rPr>
        <w:t> </w:t>
      </w:r>
      <w:r w:rsidR="007A6361" w:rsidRPr="007A6361">
        <w:rPr>
          <w:b/>
          <w:noProof/>
        </w:rPr>
        <w:t> </w:t>
      </w:r>
      <w:r w:rsidR="007A6361" w:rsidRPr="007A6361">
        <w:rPr>
          <w:b/>
          <w:noProof/>
        </w:rPr>
        <w:t> </w:t>
      </w:r>
      <w:r w:rsidR="007A6361" w:rsidRPr="007A6361">
        <w:rPr>
          <w:b/>
        </w:rPr>
        <w:fldChar w:fldCharType="end"/>
      </w:r>
    </w:p>
    <w:p w:rsidR="00E57311" w:rsidRPr="006304CE" w:rsidRDefault="00E57311">
      <w:pPr>
        <w:pStyle w:val="StandardFormulare"/>
        <w:numPr>
          <w:ilvl w:val="0"/>
          <w:numId w:val="1"/>
        </w:numPr>
        <w:spacing w:after="120"/>
        <w:ind w:left="357" w:hanging="357"/>
        <w:rPr>
          <w:b/>
        </w:rPr>
      </w:pPr>
      <w:r w:rsidRPr="006304CE">
        <w:rPr>
          <w:b/>
        </w:rPr>
        <w:t xml:space="preserve">An der Erfindung sind als </w:t>
      </w:r>
      <w:r w:rsidRPr="006304CE">
        <w:rPr>
          <w:b/>
          <w:u w:val="single"/>
        </w:rPr>
        <w:t>Erfinder</w:t>
      </w:r>
      <w:r w:rsidRPr="006304CE">
        <w:rPr>
          <w:b/>
        </w:rPr>
        <w:t xml:space="preserve">*) beteiligt: </w:t>
      </w:r>
      <w:r w:rsidR="003B1544">
        <w:rPr>
          <w:b/>
        </w:rPr>
        <w:t>–</w:t>
      </w:r>
      <w:r w:rsidRPr="006304CE">
        <w:rPr>
          <w:b/>
        </w:rPr>
        <w:t xml:space="preserve"> bitte vollständig ausfüllen! –</w:t>
      </w:r>
      <w:r w:rsidR="00280508">
        <w:t xml:space="preserve"> Sollten mehr als 6 Erfi</w:t>
      </w:r>
      <w:r w:rsidR="00280508">
        <w:t>n</w:t>
      </w:r>
      <w:r w:rsidR="00280508">
        <w:t>der beteiligt sein, erweitern Sie die Tabelle bitte entsprechend.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971"/>
        <w:gridCol w:w="794"/>
        <w:gridCol w:w="917"/>
        <w:gridCol w:w="1134"/>
        <w:gridCol w:w="992"/>
        <w:gridCol w:w="891"/>
        <w:gridCol w:w="1660"/>
        <w:gridCol w:w="851"/>
        <w:gridCol w:w="850"/>
      </w:tblGrid>
      <w:tr w:rsidR="00280508" w:rsidRPr="006304CE" w:rsidTr="00280508">
        <w:trPr>
          <w:trHeight w:hRule="exact" w:val="792"/>
          <w:tblHeader/>
        </w:trPr>
        <w:tc>
          <w:tcPr>
            <w:tcW w:w="721" w:type="dxa"/>
            <w:vAlign w:val="center"/>
          </w:tcPr>
          <w:p w:rsidR="00B82B07" w:rsidRPr="006304CE" w:rsidRDefault="00B82B07" w:rsidP="00280508">
            <w:pPr>
              <w:pStyle w:val="StandardFormulare"/>
              <w:spacing w:before="0"/>
              <w:jc w:val="center"/>
              <w:rPr>
                <w:sz w:val="18"/>
                <w:lang w:val="en-GB"/>
              </w:rPr>
            </w:pPr>
            <w:r w:rsidRPr="006304CE">
              <w:rPr>
                <w:sz w:val="18"/>
                <w:lang w:val="en-GB"/>
              </w:rPr>
              <w:t>Name</w:t>
            </w:r>
          </w:p>
        </w:tc>
        <w:tc>
          <w:tcPr>
            <w:tcW w:w="971" w:type="dxa"/>
            <w:vAlign w:val="center"/>
          </w:tcPr>
          <w:p w:rsidR="00B82B07" w:rsidRPr="006304CE" w:rsidRDefault="00B82B07" w:rsidP="00280508">
            <w:pPr>
              <w:pStyle w:val="StandardFormulare"/>
              <w:spacing w:before="0"/>
              <w:jc w:val="center"/>
              <w:rPr>
                <w:sz w:val="18"/>
              </w:rPr>
            </w:pPr>
            <w:r w:rsidRPr="006304CE">
              <w:rPr>
                <w:sz w:val="18"/>
              </w:rPr>
              <w:t>Vorname</w:t>
            </w:r>
          </w:p>
        </w:tc>
        <w:tc>
          <w:tcPr>
            <w:tcW w:w="794" w:type="dxa"/>
            <w:vAlign w:val="center"/>
          </w:tcPr>
          <w:p w:rsidR="00B82B07" w:rsidRPr="006304CE" w:rsidRDefault="00B82B07" w:rsidP="00280508">
            <w:pPr>
              <w:pStyle w:val="StandardFormulare"/>
              <w:spacing w:before="0"/>
              <w:jc w:val="center"/>
              <w:rPr>
                <w:sz w:val="18"/>
              </w:rPr>
            </w:pPr>
            <w:r w:rsidRPr="006304CE">
              <w:rPr>
                <w:sz w:val="18"/>
              </w:rPr>
              <w:t>Beruf</w:t>
            </w:r>
          </w:p>
        </w:tc>
        <w:tc>
          <w:tcPr>
            <w:tcW w:w="917" w:type="dxa"/>
            <w:vAlign w:val="center"/>
          </w:tcPr>
          <w:p w:rsidR="00B82B07" w:rsidRPr="00206AD9" w:rsidRDefault="00B82B07" w:rsidP="00280508">
            <w:pPr>
              <w:pStyle w:val="StandardFormulare"/>
              <w:spacing w:before="0"/>
              <w:jc w:val="center"/>
              <w:rPr>
                <w:sz w:val="18"/>
              </w:rPr>
            </w:pPr>
            <w:r w:rsidRPr="00206AD9">
              <w:rPr>
                <w:sz w:val="18"/>
              </w:rPr>
              <w:t>Personal-</w:t>
            </w:r>
            <w:r w:rsidRPr="00206AD9">
              <w:rPr>
                <w:sz w:val="18"/>
              </w:rPr>
              <w:br/>
            </w:r>
            <w:proofErr w:type="spellStart"/>
            <w:r w:rsidRPr="00206AD9">
              <w:rPr>
                <w:sz w:val="18"/>
              </w:rPr>
              <w:t>nummer</w:t>
            </w:r>
            <w:proofErr w:type="spellEnd"/>
          </w:p>
        </w:tc>
        <w:tc>
          <w:tcPr>
            <w:tcW w:w="1134" w:type="dxa"/>
            <w:vAlign w:val="center"/>
          </w:tcPr>
          <w:p w:rsidR="00B82B07" w:rsidRPr="00B82B07" w:rsidRDefault="00B82B07" w:rsidP="00280508">
            <w:pPr>
              <w:pStyle w:val="StandardFormulare"/>
              <w:spacing w:before="0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Institut</w:t>
            </w:r>
            <w:proofErr w:type="spellEnd"/>
            <w:r>
              <w:rPr>
                <w:sz w:val="18"/>
                <w:lang w:val="en-US"/>
              </w:rPr>
              <w:t xml:space="preserve"> (Prof.)/</w:t>
            </w:r>
            <w:r w:rsidRPr="00B82B07">
              <w:rPr>
                <w:sz w:val="18"/>
                <w:lang w:val="en-US"/>
              </w:rPr>
              <w:br/>
              <w:t>(CN/CS)</w:t>
            </w:r>
          </w:p>
        </w:tc>
        <w:tc>
          <w:tcPr>
            <w:tcW w:w="992" w:type="dxa"/>
            <w:vAlign w:val="center"/>
          </w:tcPr>
          <w:p w:rsidR="00B82B07" w:rsidRPr="006304CE" w:rsidRDefault="00B82B07" w:rsidP="00280508">
            <w:pPr>
              <w:pStyle w:val="StandardFormulare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Dienst-</w:t>
            </w:r>
            <w:r>
              <w:rPr>
                <w:sz w:val="18"/>
              </w:rPr>
              <w:br/>
              <w:t>Email</w:t>
            </w:r>
          </w:p>
        </w:tc>
        <w:tc>
          <w:tcPr>
            <w:tcW w:w="891" w:type="dxa"/>
            <w:vAlign w:val="center"/>
          </w:tcPr>
          <w:p w:rsidR="00B82B07" w:rsidRPr="006304CE" w:rsidRDefault="00B82B07" w:rsidP="00280508">
            <w:pPr>
              <w:pStyle w:val="StandardFormulare"/>
              <w:spacing w:before="0"/>
              <w:jc w:val="center"/>
              <w:rPr>
                <w:sz w:val="18"/>
              </w:rPr>
            </w:pPr>
            <w:r w:rsidRPr="006304CE">
              <w:rPr>
                <w:sz w:val="18"/>
              </w:rPr>
              <w:t>Dienst-</w:t>
            </w:r>
            <w:r>
              <w:rPr>
                <w:sz w:val="18"/>
              </w:rPr>
              <w:br/>
            </w:r>
            <w:r w:rsidRPr="006304CE">
              <w:rPr>
                <w:sz w:val="18"/>
              </w:rPr>
              <w:t>Telefon</w:t>
            </w:r>
          </w:p>
        </w:tc>
        <w:tc>
          <w:tcPr>
            <w:tcW w:w="1660" w:type="dxa"/>
            <w:vAlign w:val="center"/>
          </w:tcPr>
          <w:p w:rsidR="00B82B07" w:rsidRPr="006304CE" w:rsidRDefault="00B82B07" w:rsidP="00280508">
            <w:pPr>
              <w:pStyle w:val="StandardFormulare"/>
              <w:spacing w:before="0"/>
              <w:jc w:val="center"/>
              <w:rPr>
                <w:sz w:val="18"/>
              </w:rPr>
            </w:pPr>
            <w:r w:rsidRPr="006304CE">
              <w:rPr>
                <w:sz w:val="18"/>
              </w:rPr>
              <w:t>Privat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br/>
              <w:t>A</w:t>
            </w:r>
            <w:r w:rsidRPr="006304CE">
              <w:rPr>
                <w:sz w:val="18"/>
              </w:rPr>
              <w:t>nschrift</w:t>
            </w:r>
          </w:p>
        </w:tc>
        <w:tc>
          <w:tcPr>
            <w:tcW w:w="851" w:type="dxa"/>
            <w:vAlign w:val="center"/>
          </w:tcPr>
          <w:p w:rsidR="00B82B07" w:rsidRPr="006304CE" w:rsidRDefault="00B82B07" w:rsidP="00280508">
            <w:pPr>
              <w:pStyle w:val="StandardFormulare"/>
              <w:spacing w:before="0"/>
              <w:jc w:val="center"/>
              <w:rPr>
                <w:sz w:val="18"/>
              </w:rPr>
            </w:pPr>
            <w:r w:rsidRPr="006304CE">
              <w:rPr>
                <w:sz w:val="18"/>
              </w:rPr>
              <w:t>Staats-</w:t>
            </w:r>
            <w:r w:rsidRPr="006304CE">
              <w:rPr>
                <w:sz w:val="18"/>
              </w:rPr>
              <w:br/>
            </w:r>
            <w:proofErr w:type="spellStart"/>
            <w:r w:rsidRPr="006304CE">
              <w:rPr>
                <w:sz w:val="18"/>
              </w:rPr>
              <w:t>angeh</w:t>
            </w:r>
            <w:proofErr w:type="spellEnd"/>
            <w:r w:rsidRPr="006304CE">
              <w:rPr>
                <w:sz w:val="18"/>
              </w:rPr>
              <w:t>.</w:t>
            </w:r>
          </w:p>
        </w:tc>
        <w:tc>
          <w:tcPr>
            <w:tcW w:w="850" w:type="dxa"/>
            <w:vAlign w:val="center"/>
          </w:tcPr>
          <w:p w:rsidR="00B82B07" w:rsidRPr="006304CE" w:rsidRDefault="00B82B07" w:rsidP="00280508">
            <w:pPr>
              <w:pStyle w:val="StandardFormulare"/>
              <w:spacing w:before="0"/>
              <w:jc w:val="center"/>
              <w:rPr>
                <w:sz w:val="18"/>
              </w:rPr>
            </w:pPr>
            <w:r w:rsidRPr="006304CE">
              <w:rPr>
                <w:sz w:val="18"/>
              </w:rPr>
              <w:t>Anteil</w:t>
            </w:r>
            <w:r w:rsidRPr="006304CE">
              <w:rPr>
                <w:sz w:val="18"/>
              </w:rPr>
              <w:br/>
            </w:r>
            <w:r>
              <w:rPr>
                <w:sz w:val="18"/>
              </w:rPr>
              <w:t xml:space="preserve">in </w:t>
            </w:r>
            <w:r w:rsidRPr="006304CE">
              <w:rPr>
                <w:sz w:val="18"/>
              </w:rPr>
              <w:t>%</w:t>
            </w:r>
          </w:p>
        </w:tc>
      </w:tr>
      <w:tr w:rsidR="00280508" w:rsidRPr="006304CE" w:rsidTr="00280508">
        <w:trPr>
          <w:trHeight w:val="588"/>
        </w:trPr>
        <w:tc>
          <w:tcPr>
            <w:tcW w:w="721" w:type="dxa"/>
          </w:tcPr>
          <w:p w:rsidR="00280508" w:rsidRDefault="00280508" w:rsidP="00280508">
            <w:pPr>
              <w:pStyle w:val="StandardFormulare"/>
              <w:jc w:val="center"/>
            </w:pPr>
            <w:bookmarkStart w:id="0" w:name="_GoBack"/>
            <w:r>
              <w:t>…**</w:t>
            </w:r>
          </w:p>
        </w:tc>
        <w:tc>
          <w:tcPr>
            <w:tcW w:w="971" w:type="dxa"/>
          </w:tcPr>
          <w:p w:rsidR="00280508" w:rsidRPr="006304CE" w:rsidRDefault="00280508" w:rsidP="00280508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794" w:type="dxa"/>
          </w:tcPr>
          <w:p w:rsidR="00280508" w:rsidRPr="006304CE" w:rsidRDefault="00280508" w:rsidP="00280508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917" w:type="dxa"/>
          </w:tcPr>
          <w:p w:rsidR="00280508" w:rsidRPr="006304CE" w:rsidRDefault="00280508" w:rsidP="00280508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1134" w:type="dxa"/>
          </w:tcPr>
          <w:p w:rsidR="00280508" w:rsidRPr="006304CE" w:rsidRDefault="00280508" w:rsidP="00280508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992" w:type="dxa"/>
          </w:tcPr>
          <w:p w:rsidR="00280508" w:rsidRPr="006304CE" w:rsidRDefault="00280508" w:rsidP="00280508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91" w:type="dxa"/>
          </w:tcPr>
          <w:p w:rsidR="00280508" w:rsidRPr="006304CE" w:rsidRDefault="00280508" w:rsidP="00280508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1660" w:type="dxa"/>
          </w:tcPr>
          <w:p w:rsidR="00280508" w:rsidRPr="006304CE" w:rsidRDefault="00280508" w:rsidP="00280508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51" w:type="dxa"/>
          </w:tcPr>
          <w:p w:rsidR="00280508" w:rsidRPr="006304CE" w:rsidRDefault="00280508" w:rsidP="00280508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50" w:type="dxa"/>
          </w:tcPr>
          <w:p w:rsidR="00280508" w:rsidRPr="006304CE" w:rsidRDefault="00280508" w:rsidP="00280508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</w:tr>
      <w:bookmarkEnd w:id="0"/>
      <w:tr w:rsidR="00280508" w:rsidRPr="006304CE" w:rsidTr="00280508">
        <w:trPr>
          <w:trHeight w:val="588"/>
        </w:trPr>
        <w:tc>
          <w:tcPr>
            <w:tcW w:w="721" w:type="dxa"/>
          </w:tcPr>
          <w:p w:rsidR="00280508" w:rsidRDefault="00280508" w:rsidP="008170D6">
            <w:pPr>
              <w:pStyle w:val="StandardFormulare"/>
              <w:jc w:val="center"/>
            </w:pPr>
          </w:p>
        </w:tc>
        <w:tc>
          <w:tcPr>
            <w:tcW w:w="971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794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917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1134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992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91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1660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51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50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</w:tr>
      <w:tr w:rsidR="00280508" w:rsidRPr="006304CE" w:rsidTr="00280508">
        <w:trPr>
          <w:trHeight w:val="588"/>
        </w:trPr>
        <w:tc>
          <w:tcPr>
            <w:tcW w:w="721" w:type="dxa"/>
          </w:tcPr>
          <w:p w:rsidR="00280508" w:rsidRDefault="00280508" w:rsidP="008170D6">
            <w:pPr>
              <w:pStyle w:val="StandardFormulare"/>
              <w:jc w:val="center"/>
            </w:pPr>
          </w:p>
        </w:tc>
        <w:tc>
          <w:tcPr>
            <w:tcW w:w="971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794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917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1134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992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91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1660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51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50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</w:tr>
      <w:tr w:rsidR="00280508" w:rsidRPr="006304CE" w:rsidTr="00280508">
        <w:trPr>
          <w:trHeight w:val="588"/>
        </w:trPr>
        <w:tc>
          <w:tcPr>
            <w:tcW w:w="721" w:type="dxa"/>
          </w:tcPr>
          <w:p w:rsidR="00280508" w:rsidRDefault="00280508" w:rsidP="008170D6">
            <w:pPr>
              <w:pStyle w:val="StandardFormulare"/>
              <w:jc w:val="center"/>
            </w:pPr>
          </w:p>
        </w:tc>
        <w:tc>
          <w:tcPr>
            <w:tcW w:w="971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794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917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1134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992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91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1660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51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50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</w:tr>
      <w:tr w:rsidR="00280508" w:rsidRPr="006304CE" w:rsidTr="00280508">
        <w:trPr>
          <w:trHeight w:val="588"/>
        </w:trPr>
        <w:tc>
          <w:tcPr>
            <w:tcW w:w="721" w:type="dxa"/>
          </w:tcPr>
          <w:p w:rsidR="00280508" w:rsidRDefault="00280508" w:rsidP="008170D6">
            <w:pPr>
              <w:pStyle w:val="StandardFormulare"/>
              <w:jc w:val="center"/>
            </w:pPr>
          </w:p>
        </w:tc>
        <w:tc>
          <w:tcPr>
            <w:tcW w:w="971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794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917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1134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992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91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1660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51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50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</w:tr>
      <w:tr w:rsidR="00280508" w:rsidRPr="006304CE" w:rsidTr="00280508">
        <w:trPr>
          <w:trHeight w:val="588"/>
        </w:trPr>
        <w:tc>
          <w:tcPr>
            <w:tcW w:w="721" w:type="dxa"/>
          </w:tcPr>
          <w:p w:rsidR="00280508" w:rsidRDefault="00280508" w:rsidP="008170D6">
            <w:pPr>
              <w:pStyle w:val="StandardFormulare"/>
              <w:jc w:val="center"/>
            </w:pPr>
          </w:p>
        </w:tc>
        <w:tc>
          <w:tcPr>
            <w:tcW w:w="971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794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917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1134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992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91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1660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51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  <w:tc>
          <w:tcPr>
            <w:tcW w:w="850" w:type="dxa"/>
          </w:tcPr>
          <w:p w:rsidR="00280508" w:rsidRPr="006304CE" w:rsidRDefault="00280508" w:rsidP="008170D6">
            <w:pPr>
              <w:pStyle w:val="StandardFormulare"/>
              <w:jc w:val="center"/>
            </w:pPr>
            <w:r w:rsidRPr="006304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04CE">
              <w:instrText xml:space="preserve"> FORMTEXT </w:instrText>
            </w:r>
            <w:r w:rsidRPr="006304CE">
              <w:fldChar w:fldCharType="separate"/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rPr>
                <w:noProof/>
              </w:rPr>
              <w:t> </w:t>
            </w:r>
            <w:r w:rsidRPr="006304CE">
              <w:fldChar w:fldCharType="end"/>
            </w:r>
          </w:p>
        </w:tc>
      </w:tr>
    </w:tbl>
    <w:p w:rsidR="00E57311" w:rsidRDefault="00E57311" w:rsidP="002E6467">
      <w:pPr>
        <w:pStyle w:val="StandardFormulare"/>
        <w:spacing w:before="120" w:after="120"/>
        <w:ind w:left="284" w:hanging="284"/>
        <w:jc w:val="both"/>
      </w:pPr>
      <w:r w:rsidRPr="00EB7E3A">
        <w:rPr>
          <w:b/>
        </w:rPr>
        <w:t xml:space="preserve">*) </w:t>
      </w:r>
      <w:r w:rsidR="00D6141A" w:rsidRPr="006304CE">
        <w:tab/>
      </w:r>
      <w:r w:rsidR="00D6141A" w:rsidRPr="00B53116">
        <w:rPr>
          <w:b/>
        </w:rPr>
        <w:t xml:space="preserve">Bitte geben Sie bei </w:t>
      </w:r>
      <w:r w:rsidR="00CB7507">
        <w:rPr>
          <w:b/>
        </w:rPr>
        <w:t xml:space="preserve">externen Miterfindern </w:t>
      </w:r>
      <w:r w:rsidR="00D6141A" w:rsidRPr="00B53116">
        <w:rPr>
          <w:b/>
        </w:rPr>
        <w:t xml:space="preserve">die Firma und das Vertragsverhältnis mit </w:t>
      </w:r>
      <w:r w:rsidR="00CB7507">
        <w:rPr>
          <w:b/>
        </w:rPr>
        <w:t xml:space="preserve">dem KIT </w:t>
      </w:r>
      <w:r w:rsidR="00D6141A" w:rsidRPr="00B53116">
        <w:rPr>
          <w:b/>
        </w:rPr>
        <w:t>an!</w:t>
      </w:r>
      <w:r w:rsidR="002E6467">
        <w:rPr>
          <w:b/>
        </w:rPr>
        <w:br/>
      </w:r>
      <w:r w:rsidR="00D6141A" w:rsidRPr="004A6788">
        <w:rPr>
          <w:b/>
          <w:u w:val="single"/>
        </w:rPr>
        <w:t>Hinweis</w:t>
      </w:r>
      <w:r w:rsidR="009174BD">
        <w:rPr>
          <w:b/>
          <w:u w:val="single"/>
        </w:rPr>
        <w:t>e</w:t>
      </w:r>
      <w:r w:rsidR="00D6141A" w:rsidRPr="004A6788">
        <w:rPr>
          <w:b/>
          <w:u w:val="single"/>
        </w:rPr>
        <w:t>:</w:t>
      </w:r>
      <w:r w:rsidR="00D6141A" w:rsidRPr="006304CE">
        <w:rPr>
          <w:b/>
        </w:rPr>
        <w:t xml:space="preserve"> </w:t>
      </w:r>
      <w:r w:rsidR="00CB7507">
        <w:t>Externe</w:t>
      </w:r>
      <w:r w:rsidR="008742FE">
        <w:t xml:space="preserve"> </w:t>
      </w:r>
      <w:r w:rsidR="00CB7507">
        <w:t xml:space="preserve">Miterfinder </w:t>
      </w:r>
      <w:r w:rsidR="00D6141A" w:rsidRPr="006304CE">
        <w:t xml:space="preserve">müssen </w:t>
      </w:r>
      <w:r w:rsidR="00CB7507">
        <w:t xml:space="preserve">ihre </w:t>
      </w:r>
      <w:r w:rsidR="00A901C2">
        <w:t>Anteile an der Erfindung</w:t>
      </w:r>
      <w:r w:rsidR="00CB7507">
        <w:t xml:space="preserve"> selbst ihrem </w:t>
      </w:r>
      <w:r w:rsidR="00A901C2">
        <w:t>Arbeitgeber melden!</w:t>
      </w:r>
      <w:r w:rsidR="00CB7507">
        <w:t xml:space="preserve"> </w:t>
      </w:r>
      <w:r w:rsidR="002E6467">
        <w:br/>
      </w:r>
      <w:r w:rsidR="00CB7507">
        <w:t xml:space="preserve">Externe Miterfinder schränken die kommerzielle Verwertung Ihrer Erfindung </w:t>
      </w:r>
      <w:r w:rsidR="006E24B3">
        <w:t xml:space="preserve">jedoch </w:t>
      </w:r>
      <w:r w:rsidR="00CB7507" w:rsidRPr="006304CE">
        <w:t>erheblich</w:t>
      </w:r>
      <w:r w:rsidR="00CB7507">
        <w:t xml:space="preserve"> ein: </w:t>
      </w:r>
      <w:r w:rsidR="008742FE">
        <w:t xml:space="preserve">KIT </w:t>
      </w:r>
      <w:r w:rsidR="00D6141A" w:rsidRPr="006304CE">
        <w:t xml:space="preserve">kann gemeinsame Schutzrechte </w:t>
      </w:r>
      <w:r w:rsidR="006E24B3">
        <w:t xml:space="preserve">zwar </w:t>
      </w:r>
      <w:r w:rsidR="00D6141A" w:rsidRPr="006304CE">
        <w:t xml:space="preserve">selbst nutzen, darf </w:t>
      </w:r>
      <w:r w:rsidR="0028290A">
        <w:t xml:space="preserve">aber </w:t>
      </w:r>
      <w:r w:rsidR="002E6467" w:rsidRPr="006304CE">
        <w:t xml:space="preserve">Kooperationen </w:t>
      </w:r>
      <w:r w:rsidR="002E6467">
        <w:t xml:space="preserve">und </w:t>
      </w:r>
      <w:r w:rsidR="00D6141A" w:rsidRPr="006304CE">
        <w:t xml:space="preserve">Lizenzverträge mit Dritten </w:t>
      </w:r>
      <w:r w:rsidR="00D6141A" w:rsidRPr="00EB7E3A">
        <w:rPr>
          <w:u w:val="single"/>
        </w:rPr>
        <w:t>nur</w:t>
      </w:r>
      <w:r w:rsidR="00D6141A" w:rsidRPr="006304CE">
        <w:t xml:space="preserve"> mit Zustimmung des Mitanmelders abschließen. </w:t>
      </w:r>
    </w:p>
    <w:p w:rsidR="00433B60" w:rsidRPr="006304CE" w:rsidRDefault="00433B60" w:rsidP="002E6467">
      <w:pPr>
        <w:pStyle w:val="StandardFormulare"/>
        <w:spacing w:before="120" w:after="120"/>
        <w:ind w:left="284" w:hanging="284"/>
        <w:jc w:val="both"/>
      </w:pPr>
      <w:r w:rsidRPr="00EB7E3A">
        <w:rPr>
          <w:b/>
        </w:rPr>
        <w:t>*</w:t>
      </w:r>
      <w:r>
        <w:rPr>
          <w:b/>
        </w:rPr>
        <w:t>*</w:t>
      </w:r>
      <w:r w:rsidRPr="00EB7E3A">
        <w:rPr>
          <w:b/>
        </w:rPr>
        <w:t>)</w:t>
      </w:r>
      <w:r>
        <w:rPr>
          <w:b/>
        </w:rPr>
        <w:t xml:space="preserve"> Dieser Erfinder soll als Erstautor auf der Patentschrift erscheinen. </w:t>
      </w:r>
    </w:p>
    <w:p w:rsidR="00E57311" w:rsidRPr="00DC1C0F" w:rsidRDefault="000B3105" w:rsidP="00FE68D5">
      <w:pPr>
        <w:pStyle w:val="StandardFormulare"/>
        <w:numPr>
          <w:ilvl w:val="0"/>
          <w:numId w:val="1"/>
        </w:numPr>
        <w:ind w:left="357" w:hanging="357"/>
        <w:jc w:val="both"/>
      </w:pPr>
      <w:r w:rsidRPr="007A6361">
        <w:rPr>
          <w:b/>
          <w:u w:val="single"/>
        </w:rPr>
        <w:lastRenderedPageBreak/>
        <w:t>V</w:t>
      </w:r>
      <w:r w:rsidR="008627C2" w:rsidRPr="007A6361">
        <w:rPr>
          <w:b/>
          <w:u w:val="single"/>
        </w:rPr>
        <w:t>or</w:t>
      </w:r>
      <w:r w:rsidR="008627C2" w:rsidRPr="007A6361">
        <w:rPr>
          <w:b/>
        </w:rPr>
        <w:t xml:space="preserve"> </w:t>
      </w:r>
      <w:r w:rsidRPr="007A6361">
        <w:rPr>
          <w:b/>
        </w:rPr>
        <w:t>einer Patentanmeldung</w:t>
      </w:r>
      <w:r w:rsidR="008627C2" w:rsidRPr="007A6361">
        <w:rPr>
          <w:b/>
        </w:rPr>
        <w:t xml:space="preserve"> </w:t>
      </w:r>
      <w:r w:rsidR="002E6467">
        <w:rPr>
          <w:b/>
        </w:rPr>
        <w:t xml:space="preserve">dürfen </w:t>
      </w:r>
      <w:r w:rsidRPr="007A6361">
        <w:rPr>
          <w:b/>
          <w:u w:val="single"/>
        </w:rPr>
        <w:t>keine</w:t>
      </w:r>
      <w:r w:rsidRPr="007A6361">
        <w:rPr>
          <w:b/>
        </w:rPr>
        <w:t xml:space="preserve"> Information</w:t>
      </w:r>
      <w:r w:rsidR="002E6467">
        <w:rPr>
          <w:b/>
        </w:rPr>
        <w:t>en</w:t>
      </w:r>
      <w:r w:rsidRPr="007A6361">
        <w:rPr>
          <w:b/>
        </w:rPr>
        <w:t xml:space="preserve"> über Ihre Erfindung </w:t>
      </w:r>
      <w:r w:rsidR="001F45D3">
        <w:rPr>
          <w:b/>
        </w:rPr>
        <w:t xml:space="preserve">an </w:t>
      </w:r>
      <w:r w:rsidR="002E6467" w:rsidRPr="007A6361">
        <w:rPr>
          <w:b/>
        </w:rPr>
        <w:t>die Öffentlichkeit</w:t>
      </w:r>
      <w:r w:rsidR="002E6467">
        <w:rPr>
          <w:b/>
        </w:rPr>
        <w:t xml:space="preserve"> gelangen</w:t>
      </w:r>
      <w:r w:rsidR="008627C2" w:rsidRPr="007A6361">
        <w:rPr>
          <w:b/>
        </w:rPr>
        <w:t>!</w:t>
      </w:r>
      <w:r w:rsidRPr="007A6361">
        <w:rPr>
          <w:b/>
        </w:rPr>
        <w:t xml:space="preserve"> </w:t>
      </w:r>
      <w:r w:rsidR="00D044EC" w:rsidRPr="00DC1C0F">
        <w:t>Bitte geben Sie daher an, w</w:t>
      </w:r>
      <w:r w:rsidR="00E57311" w:rsidRPr="00DC1C0F">
        <w:t xml:space="preserve">elche </w:t>
      </w:r>
      <w:r w:rsidR="00E57311" w:rsidRPr="00DC1C0F">
        <w:rPr>
          <w:u w:val="single"/>
        </w:rPr>
        <w:t>Veröffentlichungen</w:t>
      </w:r>
      <w:r w:rsidR="00E57311" w:rsidRPr="00DC1C0F">
        <w:t xml:space="preserve">, </w:t>
      </w:r>
      <w:r w:rsidR="00E57311" w:rsidRPr="00DC1C0F">
        <w:rPr>
          <w:u w:val="single"/>
        </w:rPr>
        <w:t>Vorträge</w:t>
      </w:r>
      <w:r w:rsidR="00E57311" w:rsidRPr="00DC1C0F">
        <w:t xml:space="preserve">, </w:t>
      </w:r>
      <w:r w:rsidR="002E6467" w:rsidRPr="002E6467">
        <w:rPr>
          <w:u w:val="single"/>
        </w:rPr>
        <w:t>Poster</w:t>
      </w:r>
      <w:r w:rsidR="002E6467">
        <w:t xml:space="preserve">, </w:t>
      </w:r>
      <w:r w:rsidR="00A46A5B" w:rsidRPr="00A46A5B">
        <w:rPr>
          <w:u w:val="single"/>
        </w:rPr>
        <w:t>Internetseiten</w:t>
      </w:r>
      <w:r w:rsidR="00A46A5B" w:rsidRPr="00A46A5B">
        <w:t>,</w:t>
      </w:r>
      <w:r w:rsidR="00A46A5B">
        <w:t xml:space="preserve"> </w:t>
      </w:r>
      <w:r w:rsidR="00E57311" w:rsidRPr="00DC1C0F">
        <w:rPr>
          <w:u w:val="single"/>
        </w:rPr>
        <w:t>Au</w:t>
      </w:r>
      <w:r w:rsidR="00E57311" w:rsidRPr="00DC1C0F">
        <w:rPr>
          <w:u w:val="single"/>
        </w:rPr>
        <w:t>s</w:t>
      </w:r>
      <w:r w:rsidR="00E57311" w:rsidRPr="00DC1C0F">
        <w:rPr>
          <w:u w:val="single"/>
        </w:rPr>
        <w:t>schreibungen</w:t>
      </w:r>
      <w:r w:rsidR="00D6141A" w:rsidRPr="00DC1C0F">
        <w:t xml:space="preserve"> oder</w:t>
      </w:r>
      <w:r w:rsidR="00E57311" w:rsidRPr="00DC1C0F">
        <w:t xml:space="preserve"> </w:t>
      </w:r>
      <w:r w:rsidR="00E57311" w:rsidRPr="00DC1C0F">
        <w:rPr>
          <w:u w:val="single"/>
        </w:rPr>
        <w:t>Mitteilungen</w:t>
      </w:r>
      <w:r w:rsidR="00E57311" w:rsidRPr="00DC1C0F">
        <w:t xml:space="preserve"> an Dritte</w:t>
      </w:r>
      <w:r w:rsidR="00D93C3E" w:rsidRPr="00DC1C0F">
        <w:t xml:space="preserve"> über die </w:t>
      </w:r>
      <w:r w:rsidR="00D6141A" w:rsidRPr="00DC1C0F">
        <w:t xml:space="preserve">Erfindung </w:t>
      </w:r>
      <w:r w:rsidR="00E57311" w:rsidRPr="00DC1C0F">
        <w:t xml:space="preserve">oder </w:t>
      </w:r>
      <w:r w:rsidR="00E57311" w:rsidRPr="00DC1C0F">
        <w:rPr>
          <w:u w:val="single"/>
        </w:rPr>
        <w:t>Lieferungen</w:t>
      </w:r>
      <w:r w:rsidR="00E57311" w:rsidRPr="00DC1C0F">
        <w:t xml:space="preserve"> von </w:t>
      </w:r>
      <w:r w:rsidR="00D6141A" w:rsidRPr="00DC1C0F">
        <w:t xml:space="preserve">Erzeugnissen, die </w:t>
      </w:r>
      <w:r w:rsidR="00E57311" w:rsidRPr="00DC1C0F">
        <w:t>auf der Erf</w:t>
      </w:r>
      <w:r w:rsidR="00D6141A" w:rsidRPr="00DC1C0F">
        <w:t>indung beruhen,</w:t>
      </w:r>
      <w:r w:rsidR="00E57311" w:rsidRPr="00DC1C0F">
        <w:t xml:space="preserve"> beabsichtigt oder bereits erfolgt</w:t>
      </w:r>
      <w:r w:rsidR="00D044EC" w:rsidRPr="00DC1C0F">
        <w:t xml:space="preserve"> sind.</w:t>
      </w:r>
      <w:r w:rsidR="00E57311" w:rsidRPr="00DC1C0F">
        <w:t xml:space="preserve"> (Nähere Angaben </w:t>
      </w:r>
      <w:r w:rsidR="002E6467">
        <w:t xml:space="preserve">mit </w:t>
      </w:r>
      <w:r w:rsidR="00D6141A" w:rsidRPr="00DC1C0F">
        <w:rPr>
          <w:u w:val="single"/>
        </w:rPr>
        <w:t>Datum</w:t>
      </w:r>
      <w:r w:rsidR="00A46A5B" w:rsidRPr="00A46A5B">
        <w:t xml:space="preserve"> </w:t>
      </w:r>
      <w:r w:rsidR="00A46A5B">
        <w:t xml:space="preserve">und </w:t>
      </w:r>
      <w:r w:rsidR="002E6467" w:rsidRPr="002E6467">
        <w:rPr>
          <w:u w:val="single"/>
        </w:rPr>
        <w:t>Kopie</w:t>
      </w:r>
      <w:r w:rsidR="00BA0842">
        <w:t>!</w:t>
      </w:r>
      <w:r w:rsidR="00BA0842" w:rsidRPr="00BA0842">
        <w:t>)</w:t>
      </w:r>
    </w:p>
    <w:p w:rsidR="007C1A02" w:rsidRPr="007A6361" w:rsidRDefault="006076C0" w:rsidP="004D32CF">
      <w:pPr>
        <w:pStyle w:val="StandardFormulare"/>
        <w:ind w:left="357"/>
        <w:rPr>
          <w:b/>
        </w:rPr>
      </w:pPr>
      <w:r w:rsidRPr="007A6361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A6361">
        <w:rPr>
          <w:b/>
        </w:rPr>
        <w:instrText xml:space="preserve"> FORMTEXT </w:instrText>
      </w:r>
      <w:r w:rsidRPr="007A6361">
        <w:rPr>
          <w:b/>
        </w:rPr>
      </w:r>
      <w:r w:rsidRPr="007A6361">
        <w:rPr>
          <w:b/>
        </w:rPr>
        <w:fldChar w:fldCharType="separate"/>
      </w:r>
      <w:r w:rsidRPr="007A6361">
        <w:rPr>
          <w:b/>
          <w:noProof/>
        </w:rPr>
        <w:t> </w:t>
      </w:r>
      <w:r w:rsidRPr="007A6361">
        <w:rPr>
          <w:b/>
          <w:noProof/>
        </w:rPr>
        <w:t> </w:t>
      </w:r>
      <w:r w:rsidRPr="007A6361">
        <w:rPr>
          <w:b/>
          <w:noProof/>
        </w:rPr>
        <w:t> </w:t>
      </w:r>
      <w:r w:rsidRPr="007A6361">
        <w:rPr>
          <w:b/>
          <w:noProof/>
        </w:rPr>
        <w:t> </w:t>
      </w:r>
      <w:r w:rsidRPr="007A6361">
        <w:rPr>
          <w:b/>
          <w:noProof/>
        </w:rPr>
        <w:t> </w:t>
      </w:r>
      <w:r w:rsidRPr="007A6361">
        <w:rPr>
          <w:b/>
        </w:rPr>
        <w:fldChar w:fldCharType="end"/>
      </w:r>
    </w:p>
    <w:p w:rsidR="00E57311" w:rsidRPr="006304CE" w:rsidRDefault="00666B13" w:rsidP="008838AB">
      <w:pPr>
        <w:pStyle w:val="StandardFormulare"/>
        <w:numPr>
          <w:ilvl w:val="0"/>
          <w:numId w:val="1"/>
        </w:numPr>
        <w:jc w:val="both"/>
        <w:rPr>
          <w:b/>
        </w:rPr>
      </w:pPr>
      <w:r w:rsidRPr="006304CE">
        <w:rPr>
          <w:b/>
        </w:rPr>
        <w:t xml:space="preserve">Die </w:t>
      </w:r>
      <w:r w:rsidRPr="006304CE">
        <w:rPr>
          <w:b/>
          <w:u w:val="single"/>
        </w:rPr>
        <w:t>detaillierte Beschreibung der Erfindung</w:t>
      </w:r>
      <w:r w:rsidRPr="006304CE">
        <w:rPr>
          <w:b/>
        </w:rPr>
        <w:t xml:space="preserve"> ist für die Beurteilung der Patentfähigkeit Ihrer Erfi</w:t>
      </w:r>
      <w:r w:rsidRPr="006304CE">
        <w:rPr>
          <w:b/>
        </w:rPr>
        <w:t>n</w:t>
      </w:r>
      <w:r w:rsidRPr="006304CE">
        <w:rPr>
          <w:b/>
        </w:rPr>
        <w:t xml:space="preserve">dung </w:t>
      </w:r>
      <w:r w:rsidRPr="00DC1C0F">
        <w:rPr>
          <w:b/>
          <w:u w:val="single"/>
        </w:rPr>
        <w:t>unbedingt</w:t>
      </w:r>
      <w:r w:rsidRPr="006304CE">
        <w:rPr>
          <w:b/>
        </w:rPr>
        <w:t xml:space="preserve"> erforderlich und daher möglichst </w:t>
      </w:r>
      <w:r w:rsidRPr="004A6788">
        <w:rPr>
          <w:b/>
          <w:u w:val="single"/>
        </w:rPr>
        <w:t>umfassend</w:t>
      </w:r>
      <w:r w:rsidRPr="006304CE">
        <w:rPr>
          <w:b/>
        </w:rPr>
        <w:t xml:space="preserve"> und mit besonderer </w:t>
      </w:r>
      <w:r w:rsidRPr="004A6788">
        <w:rPr>
          <w:b/>
          <w:u w:val="single"/>
        </w:rPr>
        <w:t>Sorgfalt</w:t>
      </w:r>
      <w:r w:rsidRPr="006304CE">
        <w:rPr>
          <w:b/>
        </w:rPr>
        <w:t xml:space="preserve"> ausz</w:t>
      </w:r>
      <w:r w:rsidRPr="006304CE">
        <w:rPr>
          <w:b/>
        </w:rPr>
        <w:t>u</w:t>
      </w:r>
      <w:r w:rsidRPr="006304CE">
        <w:rPr>
          <w:b/>
        </w:rPr>
        <w:t xml:space="preserve">füllen. Sie dürfen die folgenden Fragen </w:t>
      </w:r>
      <w:r w:rsidR="0019101A">
        <w:rPr>
          <w:b/>
        </w:rPr>
        <w:t xml:space="preserve">a) bis h) </w:t>
      </w:r>
      <w:r w:rsidRPr="006304CE">
        <w:rPr>
          <w:b/>
        </w:rPr>
        <w:t xml:space="preserve">gerne </w:t>
      </w:r>
      <w:r w:rsidR="00C06BD5" w:rsidRPr="006304CE">
        <w:rPr>
          <w:b/>
          <w:u w:val="single"/>
        </w:rPr>
        <w:t>separat</w:t>
      </w:r>
      <w:r w:rsidR="00C06BD5" w:rsidRPr="006304CE">
        <w:rPr>
          <w:b/>
        </w:rPr>
        <w:t xml:space="preserve"> </w:t>
      </w:r>
      <w:r w:rsidR="00A90C2E">
        <w:rPr>
          <w:b/>
        </w:rPr>
        <w:t xml:space="preserve">als </w:t>
      </w:r>
      <w:r w:rsidR="0022630B" w:rsidRPr="006304CE">
        <w:rPr>
          <w:b/>
          <w:u w:val="single"/>
        </w:rPr>
        <w:t>Anlage</w:t>
      </w:r>
      <w:r w:rsidR="0022630B" w:rsidRPr="006304CE">
        <w:rPr>
          <w:b/>
        </w:rPr>
        <w:t xml:space="preserve"> </w:t>
      </w:r>
      <w:r w:rsidRPr="006304CE">
        <w:rPr>
          <w:b/>
        </w:rPr>
        <w:t>beantworten.</w:t>
      </w:r>
    </w:p>
    <w:p w:rsidR="008838AB" w:rsidRPr="00DC1C0F" w:rsidRDefault="00666B13" w:rsidP="008838AB">
      <w:pPr>
        <w:pStyle w:val="StandardFormulare"/>
        <w:numPr>
          <w:ilvl w:val="1"/>
          <w:numId w:val="1"/>
        </w:numPr>
        <w:jc w:val="both"/>
      </w:pPr>
      <w:r w:rsidRPr="00DC1C0F">
        <w:t xml:space="preserve">Auf welchem </w:t>
      </w:r>
      <w:r w:rsidRPr="00DC1C0F">
        <w:rPr>
          <w:u w:val="single"/>
        </w:rPr>
        <w:t>technischen Gebiet</w:t>
      </w:r>
      <w:r w:rsidRPr="00BA0842">
        <w:t xml:space="preserve"> </w:t>
      </w:r>
      <w:r w:rsidRPr="00DC1C0F">
        <w:t xml:space="preserve">ist Ihre Erfindung angesiedelt? </w:t>
      </w:r>
      <w:r w:rsidR="00E57311" w:rsidRPr="00DC1C0F">
        <w:t xml:space="preserve">Welches </w:t>
      </w:r>
      <w:r w:rsidR="00E57311" w:rsidRPr="00DC1C0F">
        <w:rPr>
          <w:u w:val="single"/>
        </w:rPr>
        <w:t>technische Problem</w:t>
      </w:r>
      <w:r w:rsidR="00E57311" w:rsidRPr="00BA0842">
        <w:t xml:space="preserve"> </w:t>
      </w:r>
      <w:r w:rsidR="00E57311" w:rsidRPr="00DC1C0F">
        <w:t>soll durch Ihre Erfindung gelöst werden?</w:t>
      </w:r>
      <w:r w:rsidR="008838AB" w:rsidRPr="008838AB">
        <w:t xml:space="preserve"> </w:t>
      </w:r>
    </w:p>
    <w:p w:rsidR="008838AB" w:rsidRPr="00DC1C0F" w:rsidRDefault="008838AB" w:rsidP="008838AB">
      <w:pPr>
        <w:pStyle w:val="StandardFormulare"/>
        <w:spacing w:before="0"/>
        <w:ind w:left="357"/>
      </w:pPr>
    </w:p>
    <w:p w:rsidR="008838AB" w:rsidRPr="00DC1C0F" w:rsidRDefault="004A6788" w:rsidP="008838AB">
      <w:pPr>
        <w:pStyle w:val="StandardFormulare"/>
        <w:numPr>
          <w:ilvl w:val="1"/>
          <w:numId w:val="1"/>
        </w:numPr>
        <w:jc w:val="both"/>
      </w:pPr>
      <w:r w:rsidRPr="00DC1C0F">
        <w:rPr>
          <w:u w:val="single"/>
        </w:rPr>
        <w:t>Wie</w:t>
      </w:r>
      <w:r w:rsidR="00666B13" w:rsidRPr="00DC1C0F">
        <w:rPr>
          <w:u w:val="single"/>
        </w:rPr>
        <w:t xml:space="preserve"> löst</w:t>
      </w:r>
      <w:r w:rsidR="00666B13" w:rsidRPr="00DC1C0F">
        <w:t xml:space="preserve"> </w:t>
      </w:r>
      <w:r w:rsidR="00E57311" w:rsidRPr="00DC1C0F">
        <w:t xml:space="preserve">Ihre Erfindung </w:t>
      </w:r>
      <w:r w:rsidR="00666B13" w:rsidRPr="00DC1C0F">
        <w:t xml:space="preserve">dieses </w:t>
      </w:r>
      <w:r w:rsidR="00E57311" w:rsidRPr="00DC1C0F">
        <w:t>Problem?</w:t>
      </w:r>
      <w:r w:rsidR="00666B13" w:rsidRPr="00DC1C0F">
        <w:t xml:space="preserve"> </w:t>
      </w:r>
    </w:p>
    <w:p w:rsidR="008838AB" w:rsidRPr="00DC1C0F" w:rsidRDefault="008838AB" w:rsidP="008838AB">
      <w:pPr>
        <w:pStyle w:val="StandardFormulare"/>
        <w:spacing w:before="0"/>
        <w:ind w:left="357"/>
      </w:pPr>
    </w:p>
    <w:p w:rsidR="008838AB" w:rsidRPr="00DC1C0F" w:rsidRDefault="00E57311" w:rsidP="008838AB">
      <w:pPr>
        <w:pStyle w:val="StandardFormulare"/>
        <w:numPr>
          <w:ilvl w:val="1"/>
          <w:numId w:val="1"/>
        </w:numPr>
        <w:jc w:val="both"/>
      </w:pPr>
      <w:r w:rsidRPr="00DC1C0F">
        <w:t xml:space="preserve">Gibt es bereits </w:t>
      </w:r>
      <w:r w:rsidRPr="00DC1C0F">
        <w:rPr>
          <w:u w:val="single"/>
        </w:rPr>
        <w:t>ähnliche Lösungen</w:t>
      </w:r>
      <w:r w:rsidRPr="00DC1C0F">
        <w:t xml:space="preserve"> </w:t>
      </w:r>
      <w:r w:rsidR="00666B13" w:rsidRPr="00DC1C0F">
        <w:t xml:space="preserve">für dieses Problem </w:t>
      </w:r>
      <w:r w:rsidRPr="00DC1C0F">
        <w:t>und wie sehen diese aus</w:t>
      </w:r>
      <w:r w:rsidR="00666B13" w:rsidRPr="00DC1C0F">
        <w:t>?</w:t>
      </w:r>
      <w:r w:rsidRPr="00DC1C0F">
        <w:t xml:space="preserve"> </w:t>
      </w:r>
      <w:r w:rsidR="00666B13" w:rsidRPr="00DC1C0F">
        <w:t xml:space="preserve">Bitte fügen Sie den </w:t>
      </w:r>
      <w:r w:rsidRPr="00DC1C0F">
        <w:rPr>
          <w:u w:val="single"/>
        </w:rPr>
        <w:t>Stand der Technik</w:t>
      </w:r>
      <w:r w:rsidRPr="00DC1C0F">
        <w:t xml:space="preserve"> in Kopie bei</w:t>
      </w:r>
      <w:r w:rsidR="00666B13" w:rsidRPr="00DC1C0F">
        <w:t xml:space="preserve"> und beachten Sie, dass auch </w:t>
      </w:r>
      <w:r w:rsidR="00D74657" w:rsidRPr="00DC1C0F">
        <w:t>frühere</w:t>
      </w:r>
      <w:r w:rsidR="005C732A" w:rsidRPr="00DC1C0F">
        <w:t xml:space="preserve"> </w:t>
      </w:r>
      <w:r w:rsidR="005C732A" w:rsidRPr="00DC1C0F">
        <w:rPr>
          <w:u w:val="single"/>
        </w:rPr>
        <w:t>Pate</w:t>
      </w:r>
      <w:r w:rsidR="00D74657" w:rsidRPr="00DC1C0F">
        <w:rPr>
          <w:u w:val="single"/>
        </w:rPr>
        <w:t>n</w:t>
      </w:r>
      <w:r w:rsidR="005C732A" w:rsidRPr="00DC1C0F">
        <w:rPr>
          <w:u w:val="single"/>
        </w:rPr>
        <w:t>tanmeldungen</w:t>
      </w:r>
      <w:r w:rsidR="00666B13" w:rsidRPr="00DC1C0F">
        <w:t xml:space="preserve"> </w:t>
      </w:r>
      <w:r w:rsidR="00436E83" w:rsidRPr="00DC1C0F">
        <w:t>aus Ihrem</w:t>
      </w:r>
      <w:r w:rsidR="00DC1C0F">
        <w:br/>
        <w:t>I</w:t>
      </w:r>
      <w:r w:rsidR="00436E83" w:rsidRPr="00DC1C0F">
        <w:t xml:space="preserve">nstitut </w:t>
      </w:r>
      <w:r w:rsidR="00BA0842">
        <w:t xml:space="preserve">sowie </w:t>
      </w:r>
      <w:r w:rsidR="00BA0842">
        <w:rPr>
          <w:u w:val="single"/>
        </w:rPr>
        <w:t>eigene</w:t>
      </w:r>
      <w:r w:rsidR="00666B13" w:rsidRPr="00DC1C0F">
        <w:rPr>
          <w:u w:val="single"/>
        </w:rPr>
        <w:t xml:space="preserve"> Veröffentlichungen</w:t>
      </w:r>
      <w:r w:rsidR="00666B13" w:rsidRPr="00DC1C0F">
        <w:t xml:space="preserve"> zum Stand der Technik zählen! </w:t>
      </w:r>
      <w:r w:rsidR="005C732A" w:rsidRPr="00DC1C0F">
        <w:t>Entscheiden</w:t>
      </w:r>
      <w:r w:rsidR="00BA0842">
        <w:t>d</w:t>
      </w:r>
      <w:r w:rsidR="005C732A" w:rsidRPr="00DC1C0F">
        <w:t xml:space="preserve"> </w:t>
      </w:r>
      <w:r w:rsidR="00666B13" w:rsidRPr="00DC1C0F">
        <w:t xml:space="preserve">ist, dass Sie </w:t>
      </w:r>
      <w:r w:rsidR="00DC1C0F">
        <w:br/>
      </w:r>
      <w:r w:rsidR="00BA0842">
        <w:t xml:space="preserve">diejenigen </w:t>
      </w:r>
      <w:r w:rsidR="00666B13" w:rsidRPr="00DC1C0F">
        <w:t xml:space="preserve">Verfahren, Vorrichtungen und Stoffe nennen, die Ihrer Erfindung </w:t>
      </w:r>
      <w:r w:rsidR="00666B13" w:rsidRPr="00DC1C0F">
        <w:rPr>
          <w:u w:val="single"/>
        </w:rPr>
        <w:t>am ähnlichsten</w:t>
      </w:r>
      <w:r w:rsidR="00666B13" w:rsidRPr="00DC1C0F">
        <w:t xml:space="preserve"> sind.</w:t>
      </w:r>
      <w:r w:rsidR="007274EB" w:rsidRPr="00DC1C0F">
        <w:t xml:space="preserve"> </w:t>
      </w:r>
    </w:p>
    <w:p w:rsidR="008838AB" w:rsidRPr="00DC1C0F" w:rsidRDefault="008838AB" w:rsidP="008838AB">
      <w:pPr>
        <w:pStyle w:val="StandardFormulare"/>
        <w:spacing w:before="0"/>
        <w:ind w:left="357"/>
      </w:pPr>
    </w:p>
    <w:p w:rsidR="008838AB" w:rsidRPr="00DC1C0F" w:rsidRDefault="00E57311" w:rsidP="008838AB">
      <w:pPr>
        <w:pStyle w:val="StandardFormulare"/>
        <w:numPr>
          <w:ilvl w:val="1"/>
          <w:numId w:val="1"/>
        </w:numPr>
        <w:jc w:val="both"/>
      </w:pPr>
      <w:r w:rsidRPr="00DC1C0F">
        <w:t xml:space="preserve">Warum können diese ähnlichen Lösungen das </w:t>
      </w:r>
      <w:r w:rsidR="00666B13" w:rsidRPr="00DC1C0F">
        <w:t xml:space="preserve">Problem, das </w:t>
      </w:r>
      <w:r w:rsidRPr="00DC1C0F">
        <w:t>Ihrer Erfindung zugrunde</w:t>
      </w:r>
      <w:r w:rsidR="00666B13" w:rsidRPr="00DC1C0F">
        <w:t xml:space="preserve"> </w:t>
      </w:r>
      <w:r w:rsidRPr="00DC1C0F">
        <w:t>lieg</w:t>
      </w:r>
      <w:r w:rsidR="00666B13" w:rsidRPr="00DC1C0F">
        <w:t>t,</w:t>
      </w:r>
      <w:r w:rsidRPr="00DC1C0F">
        <w:t xml:space="preserve"> nur tei</w:t>
      </w:r>
      <w:r w:rsidRPr="00DC1C0F">
        <w:t>l</w:t>
      </w:r>
      <w:r w:rsidRPr="00DC1C0F">
        <w:t>weise, unvollkommen oder gar nicht lösen?</w:t>
      </w:r>
      <w:r w:rsidR="00666B13" w:rsidRPr="00DC1C0F">
        <w:t xml:space="preserve"> Bitte führen Sie hier </w:t>
      </w:r>
      <w:r w:rsidR="00666B13" w:rsidRPr="00DC1C0F">
        <w:rPr>
          <w:u w:val="single"/>
        </w:rPr>
        <w:t>Kritik</w:t>
      </w:r>
      <w:r w:rsidR="00666B13" w:rsidRPr="00DC1C0F">
        <w:t xml:space="preserve"> und </w:t>
      </w:r>
      <w:r w:rsidR="00666B13" w:rsidRPr="00DC1C0F">
        <w:rPr>
          <w:u w:val="single"/>
        </w:rPr>
        <w:t>Einschränkungen</w:t>
      </w:r>
      <w:r w:rsidR="00666B13" w:rsidRPr="00DC1C0F">
        <w:t xml:space="preserve"> des Standes der Technik im Hinblick auf die in a) genannte Aufgabe </w:t>
      </w:r>
      <w:r w:rsidR="00F244A9" w:rsidRPr="00DC1C0F">
        <w:t>auf</w:t>
      </w:r>
      <w:r w:rsidR="00666B13" w:rsidRPr="00DC1C0F">
        <w:t>.</w:t>
      </w:r>
      <w:r w:rsidR="008838AB" w:rsidRPr="008838AB">
        <w:t xml:space="preserve"> </w:t>
      </w:r>
    </w:p>
    <w:p w:rsidR="008838AB" w:rsidRPr="00DC1C0F" w:rsidRDefault="008838AB" w:rsidP="008838AB">
      <w:pPr>
        <w:pStyle w:val="StandardFormulare"/>
        <w:spacing w:before="0"/>
        <w:ind w:left="357"/>
      </w:pPr>
    </w:p>
    <w:p w:rsidR="008838AB" w:rsidRPr="00DC1C0F" w:rsidRDefault="00E57311" w:rsidP="008838AB">
      <w:pPr>
        <w:pStyle w:val="StandardFormulare"/>
        <w:numPr>
          <w:ilvl w:val="1"/>
          <w:numId w:val="1"/>
        </w:numPr>
        <w:jc w:val="both"/>
      </w:pPr>
      <w:r w:rsidRPr="00DC1C0F">
        <w:t xml:space="preserve">Welche </w:t>
      </w:r>
      <w:r w:rsidRPr="00DC1C0F">
        <w:rPr>
          <w:u w:val="single"/>
        </w:rPr>
        <w:t>technischen Merkmale</w:t>
      </w:r>
      <w:r w:rsidRPr="00DC1C0F">
        <w:t xml:space="preserve"> Ihrer Erfindung sind neu?</w:t>
      </w:r>
      <w:r w:rsidR="00666B13" w:rsidRPr="00DC1C0F">
        <w:t xml:space="preserve"> </w:t>
      </w:r>
      <w:r w:rsidR="00681848" w:rsidRPr="00DC1C0F">
        <w:t xml:space="preserve">Geben Sie hier konstruktive Merkmale, </w:t>
      </w:r>
      <w:r w:rsidR="00DC1C0F">
        <w:br/>
      </w:r>
      <w:r w:rsidR="00681848" w:rsidRPr="00DC1C0F">
        <w:t xml:space="preserve">Komponenten, Stoffe oder Verfahrensschritte an, </w:t>
      </w:r>
      <w:r w:rsidR="0044382B" w:rsidRPr="00DC1C0F">
        <w:t xml:space="preserve">die die </w:t>
      </w:r>
      <w:r w:rsidR="00666B13" w:rsidRPr="00DC1C0F">
        <w:t xml:space="preserve">Einschränkungen </w:t>
      </w:r>
      <w:r w:rsidR="0044382B" w:rsidRPr="00DC1C0F">
        <w:t>aus d) ändern</w:t>
      </w:r>
      <w:r w:rsidR="00666B13" w:rsidRPr="00DC1C0F">
        <w:t xml:space="preserve">. </w:t>
      </w:r>
    </w:p>
    <w:p w:rsidR="008838AB" w:rsidRPr="00DC1C0F" w:rsidRDefault="008838AB" w:rsidP="008838AB">
      <w:pPr>
        <w:pStyle w:val="StandardFormulare"/>
        <w:spacing w:before="0"/>
        <w:ind w:left="357"/>
      </w:pPr>
    </w:p>
    <w:p w:rsidR="00E57311" w:rsidRPr="00DC1C0F" w:rsidRDefault="00E57311" w:rsidP="008838AB">
      <w:pPr>
        <w:pStyle w:val="StandardFormulare"/>
        <w:numPr>
          <w:ilvl w:val="1"/>
          <w:numId w:val="1"/>
        </w:numPr>
        <w:jc w:val="both"/>
      </w:pPr>
      <w:r w:rsidRPr="00DC1C0F">
        <w:t xml:space="preserve">Welche </w:t>
      </w:r>
      <w:r w:rsidRPr="00DC1C0F">
        <w:rPr>
          <w:u w:val="single"/>
        </w:rPr>
        <w:t>Vorteile</w:t>
      </w:r>
      <w:r w:rsidRPr="00DC1C0F">
        <w:t xml:space="preserve"> </w:t>
      </w:r>
      <w:r w:rsidR="00681848" w:rsidRPr="00DC1C0F">
        <w:t xml:space="preserve">und besonderen </w:t>
      </w:r>
      <w:r w:rsidR="00681848" w:rsidRPr="00DC1C0F">
        <w:rPr>
          <w:u w:val="single"/>
        </w:rPr>
        <w:t>Wirkungen</w:t>
      </w:r>
      <w:r w:rsidR="00681848" w:rsidRPr="00DC1C0F">
        <w:t xml:space="preserve"> </w:t>
      </w:r>
      <w:r w:rsidR="001C2999" w:rsidRPr="00DC1C0F">
        <w:t xml:space="preserve">erzielt </w:t>
      </w:r>
      <w:r w:rsidRPr="00DC1C0F">
        <w:t>Ihre Erfindung?</w:t>
      </w:r>
      <w:r w:rsidR="00B53116" w:rsidRPr="00DC1C0F">
        <w:t xml:space="preserve"> Auf welches Merkmal Ihrer </w:t>
      </w:r>
      <w:r w:rsidR="00DC1C0F">
        <w:br/>
      </w:r>
      <w:r w:rsidR="00B53116" w:rsidRPr="00DC1C0F">
        <w:t>Erfindung sind diese Vorteile und Wirkungen zurückzuführen?</w:t>
      </w:r>
    </w:p>
    <w:p w:rsidR="00D044EC" w:rsidRPr="00DC1C0F" w:rsidRDefault="00D044EC" w:rsidP="008838AB">
      <w:pPr>
        <w:pStyle w:val="StandardFormulare"/>
        <w:spacing w:before="0"/>
        <w:ind w:left="357"/>
      </w:pPr>
    </w:p>
    <w:p w:rsidR="00FC100F" w:rsidRPr="00DC1C0F" w:rsidRDefault="00E57311" w:rsidP="008838AB">
      <w:pPr>
        <w:pStyle w:val="StandardFormulare"/>
        <w:numPr>
          <w:ilvl w:val="1"/>
          <w:numId w:val="1"/>
        </w:numPr>
        <w:jc w:val="both"/>
      </w:pPr>
      <w:r w:rsidRPr="00DC1C0F">
        <w:t xml:space="preserve">Wo </w:t>
      </w:r>
      <w:r w:rsidR="007F0ECD" w:rsidRPr="00DC1C0F">
        <w:t xml:space="preserve">und mit welchem Ergebnis </w:t>
      </w:r>
      <w:r w:rsidRPr="00DC1C0F">
        <w:t>wurde die Erfindung bereits erprobt?</w:t>
      </w:r>
      <w:r w:rsidR="00D23B04" w:rsidRPr="00DC1C0F">
        <w:t xml:space="preserve"> </w:t>
      </w:r>
      <w:r w:rsidR="005F5A8D" w:rsidRPr="00DC1C0F">
        <w:t xml:space="preserve">Bitte geben Sie </w:t>
      </w:r>
      <w:r w:rsidR="005C732A" w:rsidRPr="00DC1C0F">
        <w:t xml:space="preserve">ein, besser </w:t>
      </w:r>
      <w:r w:rsidR="00BA0842">
        <w:br/>
      </w:r>
      <w:r w:rsidR="005C732A" w:rsidRPr="00DC1C0F">
        <w:t xml:space="preserve">mehrere </w:t>
      </w:r>
      <w:r w:rsidR="005F5A8D" w:rsidRPr="00DC1C0F">
        <w:rPr>
          <w:u w:val="single"/>
        </w:rPr>
        <w:t>Ausführungsbeispiele</w:t>
      </w:r>
      <w:r w:rsidR="005F5A8D" w:rsidRPr="00DC1C0F">
        <w:t xml:space="preserve"> (Versuchsbeschreibung</w:t>
      </w:r>
      <w:r w:rsidR="00BA0842">
        <w:t>en</w:t>
      </w:r>
      <w:r w:rsidR="005F5A8D" w:rsidRPr="00DC1C0F">
        <w:t>, technischen Doku</w:t>
      </w:r>
      <w:r w:rsidR="005C732A" w:rsidRPr="00DC1C0F">
        <w:softHyphen/>
      </w:r>
      <w:r w:rsidR="005F5A8D" w:rsidRPr="00DC1C0F">
        <w:t>mentatio</w:t>
      </w:r>
      <w:r w:rsidR="005C732A" w:rsidRPr="00DC1C0F">
        <w:t>n</w:t>
      </w:r>
      <w:r w:rsidR="00BA0842">
        <w:t>en</w:t>
      </w:r>
      <w:r w:rsidR="005C732A" w:rsidRPr="00DC1C0F">
        <w:t>, Muster</w:t>
      </w:r>
      <w:r w:rsidR="005F5A8D" w:rsidRPr="00DC1C0F">
        <w:t xml:space="preserve">) an, </w:t>
      </w:r>
      <w:r w:rsidR="00842159" w:rsidRPr="00DC1C0F">
        <w:t xml:space="preserve">die zwingender Bestandteil </w:t>
      </w:r>
      <w:r w:rsidR="005F5A8D" w:rsidRPr="00DC1C0F">
        <w:t>eine</w:t>
      </w:r>
      <w:r w:rsidR="00842159" w:rsidRPr="00DC1C0F">
        <w:t>r</w:t>
      </w:r>
      <w:r w:rsidR="005F5A8D" w:rsidRPr="00DC1C0F">
        <w:t xml:space="preserve"> Patentanmeldung </w:t>
      </w:r>
      <w:r w:rsidR="00842159" w:rsidRPr="00DC1C0F">
        <w:t>sein müssen</w:t>
      </w:r>
      <w:r w:rsidR="005F5A8D" w:rsidRPr="00DC1C0F">
        <w:t xml:space="preserve">. </w:t>
      </w:r>
      <w:r w:rsidR="005C732A" w:rsidRPr="00DC1C0F">
        <w:t xml:space="preserve">Bis wann ist </w:t>
      </w:r>
      <w:r w:rsidRPr="00DC1C0F">
        <w:t xml:space="preserve">der Bau eines Prototyps </w:t>
      </w:r>
      <w:r w:rsidR="005C732A" w:rsidRPr="00DC1C0F">
        <w:t xml:space="preserve">bzw. </w:t>
      </w:r>
      <w:r w:rsidRPr="00DC1C0F">
        <w:t>dessen Erprobung vorgesehen?</w:t>
      </w:r>
      <w:r w:rsidR="005C732A" w:rsidRPr="00DC1C0F">
        <w:t xml:space="preserve"> </w:t>
      </w:r>
    </w:p>
    <w:p w:rsidR="00FC100F" w:rsidRPr="00DC1C0F" w:rsidRDefault="00FC100F" w:rsidP="008838AB">
      <w:pPr>
        <w:pStyle w:val="StandardFormulare"/>
        <w:spacing w:before="0"/>
        <w:ind w:left="357"/>
      </w:pPr>
    </w:p>
    <w:p w:rsidR="00BA7C79" w:rsidRPr="0080453D" w:rsidRDefault="005C732A" w:rsidP="008838AB">
      <w:pPr>
        <w:pStyle w:val="StandardFormulare"/>
        <w:numPr>
          <w:ilvl w:val="1"/>
          <w:numId w:val="1"/>
        </w:numPr>
        <w:jc w:val="both"/>
      </w:pPr>
      <w:r w:rsidRPr="0080453D">
        <w:t xml:space="preserve">Sind bei der </w:t>
      </w:r>
      <w:r w:rsidR="00BA7C79" w:rsidRPr="0080453D">
        <w:t xml:space="preserve">bisherigen </w:t>
      </w:r>
      <w:r w:rsidRPr="0080453D">
        <w:t xml:space="preserve">Erprobung </w:t>
      </w:r>
      <w:r w:rsidRPr="0080453D">
        <w:rPr>
          <w:u w:val="single"/>
        </w:rPr>
        <w:t>Probleme</w:t>
      </w:r>
      <w:r w:rsidRPr="0080453D">
        <w:t xml:space="preserve"> aufgetreten?</w:t>
      </w:r>
      <w:r w:rsidR="00BA7C79" w:rsidRPr="0080453D">
        <w:t xml:space="preserve"> </w:t>
      </w:r>
      <w:r w:rsidR="00BA7C79" w:rsidRPr="0080453D">
        <w:rPr>
          <w:u w:val="single"/>
        </w:rPr>
        <w:t>Wie</w:t>
      </w:r>
      <w:r w:rsidR="00BA7C79" w:rsidRPr="0080453D">
        <w:t xml:space="preserve"> </w:t>
      </w:r>
      <w:r w:rsidR="007F0ECD" w:rsidRPr="0080453D">
        <w:t xml:space="preserve">und bis </w:t>
      </w:r>
      <w:r w:rsidR="007F0ECD" w:rsidRPr="0080453D">
        <w:rPr>
          <w:u w:val="single"/>
        </w:rPr>
        <w:t>wann</w:t>
      </w:r>
      <w:r w:rsidR="007F0ECD" w:rsidRPr="0080453D">
        <w:t xml:space="preserve"> </w:t>
      </w:r>
      <w:r w:rsidR="00BA7C79" w:rsidRPr="0080453D">
        <w:t>sollen diese überwunden werden?</w:t>
      </w:r>
      <w:r w:rsidR="00681848" w:rsidRPr="0080453D">
        <w:br/>
      </w:r>
      <w:r w:rsidR="00280E6D" w:rsidRPr="0080453D">
        <w:br/>
      </w:r>
    </w:p>
    <w:p w:rsidR="00E57311" w:rsidRPr="006304CE" w:rsidRDefault="00FC100F" w:rsidP="008838AB">
      <w:pPr>
        <w:pStyle w:val="StandardFormulare"/>
        <w:numPr>
          <w:ilvl w:val="0"/>
          <w:numId w:val="1"/>
        </w:numPr>
        <w:jc w:val="both"/>
        <w:rPr>
          <w:b/>
        </w:rPr>
      </w:pPr>
      <w:r w:rsidRPr="006304CE">
        <w:rPr>
          <w:b/>
        </w:rPr>
        <w:t xml:space="preserve">Wie </w:t>
      </w:r>
      <w:r w:rsidRPr="001C3302">
        <w:rPr>
          <w:b/>
          <w:u w:val="single"/>
        </w:rPr>
        <w:t>entstand</w:t>
      </w:r>
      <w:r w:rsidRPr="006304CE">
        <w:rPr>
          <w:b/>
        </w:rPr>
        <w:t xml:space="preserve"> die </w:t>
      </w:r>
      <w:r w:rsidR="00E57311" w:rsidRPr="006304CE">
        <w:rPr>
          <w:b/>
        </w:rPr>
        <w:t>Erfindung</w:t>
      </w:r>
      <w:r w:rsidRPr="006304CE">
        <w:rPr>
          <w:b/>
        </w:rPr>
        <w:t xml:space="preserve">? Bitte beantworten Sie die folgenden Fragen </w:t>
      </w:r>
      <w:r w:rsidRPr="004A6788">
        <w:rPr>
          <w:b/>
          <w:u w:val="single"/>
        </w:rPr>
        <w:t xml:space="preserve">für jeden Erfinder </w:t>
      </w:r>
      <w:r w:rsidRPr="001C3302">
        <w:rPr>
          <w:b/>
          <w:u w:val="single"/>
        </w:rPr>
        <w:t>einzeln</w:t>
      </w:r>
      <w:r w:rsidRPr="006304CE">
        <w:rPr>
          <w:b/>
        </w:rPr>
        <w:t>!</w:t>
      </w:r>
    </w:p>
    <w:p w:rsidR="008838AB" w:rsidRDefault="00E57311" w:rsidP="008838AB">
      <w:pPr>
        <w:pStyle w:val="StandardFormulare"/>
        <w:numPr>
          <w:ilvl w:val="1"/>
          <w:numId w:val="1"/>
        </w:numPr>
        <w:jc w:val="both"/>
      </w:pPr>
      <w:r w:rsidRPr="006304CE">
        <w:t xml:space="preserve">Entstand die Erfindung bei der </w:t>
      </w:r>
      <w:r w:rsidRPr="006076C0">
        <w:rPr>
          <w:u w:val="single"/>
        </w:rPr>
        <w:t>Bearbeitung einer technischen Aufgabe</w:t>
      </w:r>
      <w:r w:rsidR="00FC100F" w:rsidRPr="006304CE">
        <w:t xml:space="preserve">, die Ihnen als Erfinder gestellt wurde? </w:t>
      </w:r>
      <w:r w:rsidR="00FC100F" w:rsidRPr="006076C0">
        <w:rPr>
          <w:u w:val="single"/>
        </w:rPr>
        <w:t>Wer</w:t>
      </w:r>
      <w:r w:rsidR="00FC100F" w:rsidRPr="006076C0">
        <w:t xml:space="preserve"> </w:t>
      </w:r>
      <w:r w:rsidR="00FC100F" w:rsidRPr="006304CE">
        <w:t xml:space="preserve">hat Ihnen diese </w:t>
      </w:r>
      <w:r w:rsidRPr="006304CE">
        <w:t xml:space="preserve">Aufgabe </w:t>
      </w:r>
      <w:r w:rsidR="00FC100F" w:rsidRPr="006304CE">
        <w:t xml:space="preserve">gestellt </w:t>
      </w:r>
      <w:r w:rsidRPr="006304CE">
        <w:t xml:space="preserve">und </w:t>
      </w:r>
      <w:r w:rsidR="00FC100F" w:rsidRPr="006076C0">
        <w:rPr>
          <w:u w:val="single"/>
        </w:rPr>
        <w:t>wie</w:t>
      </w:r>
      <w:r w:rsidR="00FC100F" w:rsidRPr="006304CE">
        <w:t xml:space="preserve"> lautete sie</w:t>
      </w:r>
      <w:r w:rsidRPr="006304CE">
        <w:t>?</w:t>
      </w:r>
    </w:p>
    <w:p w:rsidR="00E57311" w:rsidRPr="006304CE" w:rsidRDefault="00A25F20" w:rsidP="008838AB">
      <w:pPr>
        <w:pStyle w:val="StandardFormulare"/>
        <w:ind w:left="709"/>
        <w:jc w:val="both"/>
      </w:pPr>
      <w:r w:rsidRPr="006304CE">
        <w:fldChar w:fldCharType="begin">
          <w:ffData>
            <w:name w:val="Text3"/>
            <w:enabled/>
            <w:calcOnExit w:val="0"/>
            <w:textInput/>
          </w:ffData>
        </w:fldChar>
      </w:r>
      <w:r w:rsidRPr="006304CE">
        <w:instrText xml:space="preserve"> FORMTEXT </w:instrText>
      </w:r>
      <w:r w:rsidRPr="006304CE">
        <w:fldChar w:fldCharType="separate"/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fldChar w:fldCharType="end"/>
      </w:r>
    </w:p>
    <w:p w:rsidR="00E57311" w:rsidRPr="006304CE" w:rsidRDefault="00FC100F" w:rsidP="00FC100F">
      <w:pPr>
        <w:pStyle w:val="StandardFormulare"/>
        <w:numPr>
          <w:ilvl w:val="1"/>
          <w:numId w:val="1"/>
        </w:numPr>
      </w:pPr>
      <w:r w:rsidRPr="006304CE">
        <w:t>Falls nein:</w:t>
      </w:r>
      <w:r w:rsidR="00484F27" w:rsidRPr="006304CE">
        <w:t xml:space="preserve"> </w:t>
      </w:r>
      <w:r w:rsidR="00E57311" w:rsidRPr="006304CE">
        <w:t xml:space="preserve">Auf welche </w:t>
      </w:r>
      <w:r w:rsidR="00E57311" w:rsidRPr="006076C0">
        <w:rPr>
          <w:u w:val="single"/>
        </w:rPr>
        <w:t>andere</w:t>
      </w:r>
      <w:r w:rsidR="00E57311" w:rsidRPr="006304CE">
        <w:t xml:space="preserve"> Art </w:t>
      </w:r>
      <w:r w:rsidR="00E57311" w:rsidRPr="006076C0">
        <w:t xml:space="preserve">entstand </w:t>
      </w:r>
      <w:r w:rsidRPr="006304CE">
        <w:t xml:space="preserve">Ihre </w:t>
      </w:r>
      <w:r w:rsidR="00E57311" w:rsidRPr="006304CE">
        <w:t>Erfindung?</w:t>
      </w:r>
      <w:r w:rsidRPr="006304CE">
        <w:br/>
      </w:r>
      <w:r w:rsidR="00B778EB">
        <w:br/>
      </w:r>
      <w:r w:rsidR="00A25F20" w:rsidRPr="006304CE">
        <w:fldChar w:fldCharType="begin">
          <w:ffData>
            <w:name w:val="Text3"/>
            <w:enabled/>
            <w:calcOnExit w:val="0"/>
            <w:textInput/>
          </w:ffData>
        </w:fldChar>
      </w:r>
      <w:r w:rsidR="00A25F20" w:rsidRPr="006304CE">
        <w:instrText xml:space="preserve"> FORMTEXT </w:instrText>
      </w:r>
      <w:r w:rsidR="00A25F20" w:rsidRPr="006304CE">
        <w:fldChar w:fldCharType="separate"/>
      </w:r>
      <w:r w:rsidR="00A25F20" w:rsidRPr="006304CE">
        <w:rPr>
          <w:noProof/>
        </w:rPr>
        <w:t> </w:t>
      </w:r>
      <w:r w:rsidR="00A25F20" w:rsidRPr="006304CE">
        <w:rPr>
          <w:noProof/>
        </w:rPr>
        <w:t> </w:t>
      </w:r>
      <w:r w:rsidR="00A25F20" w:rsidRPr="006304CE">
        <w:rPr>
          <w:noProof/>
        </w:rPr>
        <w:t> </w:t>
      </w:r>
      <w:r w:rsidR="00A25F20" w:rsidRPr="006304CE">
        <w:rPr>
          <w:noProof/>
        </w:rPr>
        <w:t> </w:t>
      </w:r>
      <w:r w:rsidR="00A25F20" w:rsidRPr="006304CE">
        <w:rPr>
          <w:noProof/>
        </w:rPr>
        <w:t> </w:t>
      </w:r>
      <w:r w:rsidR="00A25F20" w:rsidRPr="006304CE">
        <w:fldChar w:fldCharType="end"/>
      </w:r>
    </w:p>
    <w:p w:rsidR="00E57311" w:rsidRPr="006304CE" w:rsidRDefault="00E57311" w:rsidP="0004766A">
      <w:pPr>
        <w:pStyle w:val="StandardFormulare"/>
        <w:numPr>
          <w:ilvl w:val="1"/>
          <w:numId w:val="1"/>
        </w:numPr>
      </w:pPr>
      <w:r w:rsidRPr="006304CE">
        <w:t xml:space="preserve">Liegt die Erfindung auf </w:t>
      </w:r>
      <w:r w:rsidR="00FC100F" w:rsidRPr="006304CE">
        <w:t xml:space="preserve">Ihrem </w:t>
      </w:r>
      <w:r w:rsidR="00484F27" w:rsidRPr="006076C0">
        <w:rPr>
          <w:u w:val="single"/>
        </w:rPr>
        <w:t>Arbeitsgebiet</w:t>
      </w:r>
      <w:r w:rsidR="00484F27" w:rsidRPr="006304CE">
        <w:t>?</w:t>
      </w:r>
    </w:p>
    <w:p w:rsidR="0004766A" w:rsidRPr="006304CE" w:rsidRDefault="00F63049" w:rsidP="005B38DC">
      <w:pPr>
        <w:pStyle w:val="StandardFormulare"/>
        <w:ind w:left="720"/>
      </w:pPr>
      <w:r w:rsidRPr="006304CE">
        <w:lastRenderedPageBreak/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CE">
        <w:instrText xml:space="preserve"> FORMCHECKBOX </w:instrText>
      </w:r>
      <w:r w:rsidR="003B1544">
        <w:fldChar w:fldCharType="separate"/>
      </w:r>
      <w:r w:rsidRPr="006304CE">
        <w:fldChar w:fldCharType="end"/>
      </w:r>
      <w:r w:rsidRPr="006304CE">
        <w:t xml:space="preserve"> </w:t>
      </w:r>
      <w:r w:rsidR="00484F27" w:rsidRPr="006304CE">
        <w:t>Ja</w:t>
      </w:r>
      <w:r w:rsidRPr="006304CE">
        <w:t xml:space="preserve"> </w:t>
      </w:r>
      <w:r w:rsidR="00B53116">
        <w:br/>
      </w:r>
      <w:r w:rsidR="00B53116">
        <w:br/>
      </w:r>
      <w:r w:rsidRPr="006304C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CE">
        <w:instrText xml:space="preserve"> FORMCHECKBOX </w:instrText>
      </w:r>
      <w:r w:rsidR="003B1544">
        <w:fldChar w:fldCharType="separate"/>
      </w:r>
      <w:r w:rsidRPr="006304CE">
        <w:fldChar w:fldCharType="end"/>
      </w:r>
      <w:r w:rsidRPr="006304CE">
        <w:t xml:space="preserve"> </w:t>
      </w:r>
      <w:r w:rsidR="0004766A" w:rsidRPr="006304CE">
        <w:t xml:space="preserve">Nein, sie liegt auf folgendem </w:t>
      </w:r>
      <w:r w:rsidR="0004766A" w:rsidRPr="00864462">
        <w:rPr>
          <w:u w:val="single"/>
        </w:rPr>
        <w:t>Arbeitsgebiet</w:t>
      </w:r>
      <w:r w:rsidR="006076C0">
        <w:t>:</w:t>
      </w:r>
      <w:r w:rsidRPr="006304CE">
        <w:t xml:space="preserve"> </w:t>
      </w:r>
      <w:r w:rsidRPr="006304CE">
        <w:fldChar w:fldCharType="begin">
          <w:ffData>
            <w:name w:val=""/>
            <w:enabled/>
            <w:calcOnExit w:val="0"/>
            <w:textInput/>
          </w:ffData>
        </w:fldChar>
      </w:r>
      <w:r w:rsidRPr="006304CE">
        <w:instrText xml:space="preserve"> FORMTEXT </w:instrText>
      </w:r>
      <w:r w:rsidRPr="006304CE">
        <w:fldChar w:fldCharType="separate"/>
      </w:r>
      <w:r w:rsidR="00C03B2F" w:rsidRPr="006304CE">
        <w:rPr>
          <w:noProof/>
        </w:rPr>
        <w:t> </w:t>
      </w:r>
      <w:r w:rsidR="00C03B2F" w:rsidRPr="006304CE">
        <w:rPr>
          <w:noProof/>
        </w:rPr>
        <w:t> </w:t>
      </w:r>
      <w:r w:rsidR="00C03B2F" w:rsidRPr="006304CE">
        <w:rPr>
          <w:noProof/>
        </w:rPr>
        <w:t> </w:t>
      </w:r>
      <w:r w:rsidR="00C03B2F" w:rsidRPr="006304CE">
        <w:rPr>
          <w:noProof/>
        </w:rPr>
        <w:t> </w:t>
      </w:r>
      <w:r w:rsidR="00C03B2F" w:rsidRPr="006304CE">
        <w:rPr>
          <w:noProof/>
        </w:rPr>
        <w:t> </w:t>
      </w:r>
      <w:r w:rsidRPr="006304CE">
        <w:fldChar w:fldCharType="end"/>
      </w:r>
      <w:r w:rsidR="00FA6589" w:rsidRPr="006304CE">
        <w:br/>
      </w:r>
    </w:p>
    <w:p w:rsidR="0004766A" w:rsidRPr="006304CE" w:rsidRDefault="00FA6589" w:rsidP="00FA6589">
      <w:pPr>
        <w:pStyle w:val="StandardFormulare"/>
        <w:numPr>
          <w:ilvl w:val="1"/>
          <w:numId w:val="1"/>
        </w:numPr>
        <w:ind w:left="1416" w:hanging="1056"/>
      </w:pPr>
      <w:r w:rsidRPr="006076C0">
        <w:rPr>
          <w:u w:val="single"/>
        </w:rPr>
        <w:t>Seit wann</w:t>
      </w:r>
      <w:r w:rsidRPr="006304CE">
        <w:t xml:space="preserve"> sind Sie auf dem Gebiet der Erfindung tätig? </w:t>
      </w:r>
      <w:r w:rsidRPr="006304CE">
        <w:fldChar w:fldCharType="begin">
          <w:ffData>
            <w:name w:val=""/>
            <w:enabled/>
            <w:calcOnExit w:val="0"/>
            <w:textInput/>
          </w:ffData>
        </w:fldChar>
      </w:r>
      <w:r w:rsidRPr="006304CE">
        <w:instrText xml:space="preserve"> FORMTEXT </w:instrText>
      </w:r>
      <w:r w:rsidRPr="006304CE">
        <w:fldChar w:fldCharType="separate"/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fldChar w:fldCharType="end"/>
      </w:r>
    </w:p>
    <w:p w:rsidR="0004766A" w:rsidRPr="006304CE" w:rsidRDefault="00FA6589" w:rsidP="005B38DC">
      <w:pPr>
        <w:pStyle w:val="StandardFormulare"/>
        <w:ind w:left="720"/>
      </w:pPr>
      <w:r w:rsidRPr="006304CE">
        <w:t xml:space="preserve">Beabsichtigen Sie sich </w:t>
      </w:r>
      <w:r w:rsidRPr="006076C0">
        <w:rPr>
          <w:u w:val="single"/>
        </w:rPr>
        <w:t>weiter</w:t>
      </w:r>
      <w:r w:rsidRPr="006304CE">
        <w:t xml:space="preserve"> </w:t>
      </w:r>
      <w:r w:rsidR="00154AFE">
        <w:t xml:space="preserve">auf </w:t>
      </w:r>
      <w:r w:rsidRPr="006304CE">
        <w:t xml:space="preserve">diesem Gebiet zu </w:t>
      </w:r>
      <w:r w:rsidR="00E915DD" w:rsidRPr="006304CE">
        <w:t>beschäftigen</w:t>
      </w:r>
      <w:r w:rsidR="0004766A" w:rsidRPr="006304CE">
        <w:t>?</w:t>
      </w:r>
      <w:r w:rsidR="00C03B2F" w:rsidRPr="006304CE">
        <w:t xml:space="preserve"> </w:t>
      </w:r>
      <w:r w:rsidRPr="006304CE">
        <w:br/>
      </w:r>
      <w:r w:rsidR="00E9785F">
        <w:br/>
      </w:r>
      <w:r w:rsidR="00C03B2F" w:rsidRPr="006304C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3B2F" w:rsidRPr="006304CE">
        <w:instrText xml:space="preserve"> FORMCHECKBOX </w:instrText>
      </w:r>
      <w:r w:rsidR="003B1544">
        <w:fldChar w:fldCharType="separate"/>
      </w:r>
      <w:r w:rsidR="00C03B2F" w:rsidRPr="006304CE">
        <w:fldChar w:fldCharType="end"/>
      </w:r>
      <w:r w:rsidR="00C03B2F" w:rsidRPr="006304CE">
        <w:t xml:space="preserve"> Ja      </w:t>
      </w:r>
      <w:r w:rsidR="00C03B2F" w:rsidRPr="006304C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3B2F" w:rsidRPr="006304CE">
        <w:instrText xml:space="preserve"> FORMCHECKBOX </w:instrText>
      </w:r>
      <w:r w:rsidR="003B1544">
        <w:fldChar w:fldCharType="separate"/>
      </w:r>
      <w:r w:rsidR="00C03B2F" w:rsidRPr="006304CE">
        <w:fldChar w:fldCharType="end"/>
      </w:r>
      <w:r w:rsidR="00C03B2F" w:rsidRPr="006304CE">
        <w:t xml:space="preserve"> Nein</w:t>
      </w:r>
    </w:p>
    <w:p w:rsidR="0004766A" w:rsidRPr="006304CE" w:rsidRDefault="0004766A" w:rsidP="005B38DC">
      <w:pPr>
        <w:pStyle w:val="StandardFormulare"/>
        <w:ind w:left="720"/>
      </w:pPr>
      <w:r w:rsidRPr="006304CE">
        <w:t xml:space="preserve">Falls nein, </w:t>
      </w:r>
      <w:r w:rsidRPr="006076C0">
        <w:rPr>
          <w:u w:val="single"/>
        </w:rPr>
        <w:t>wer</w:t>
      </w:r>
      <w:r w:rsidRPr="006304CE">
        <w:t xml:space="preserve"> kann die</w:t>
      </w:r>
      <w:r w:rsidR="004A6788">
        <w:t>se</w:t>
      </w:r>
      <w:r w:rsidRPr="006304CE">
        <w:t xml:space="preserve"> Erfindung </w:t>
      </w:r>
      <w:r w:rsidRPr="006076C0">
        <w:rPr>
          <w:u w:val="single"/>
        </w:rPr>
        <w:t>weiterentwickeln</w:t>
      </w:r>
      <w:r w:rsidRPr="006304CE">
        <w:t>?</w:t>
      </w:r>
      <w:r w:rsidR="00B778EB">
        <w:br/>
      </w:r>
      <w:r w:rsidR="00E9785F">
        <w:br/>
      </w:r>
      <w:r w:rsidR="00A25F20" w:rsidRPr="006304CE">
        <w:fldChar w:fldCharType="begin">
          <w:ffData>
            <w:name w:val="Text3"/>
            <w:enabled/>
            <w:calcOnExit w:val="0"/>
            <w:textInput/>
          </w:ffData>
        </w:fldChar>
      </w:r>
      <w:r w:rsidR="00A25F20" w:rsidRPr="006304CE">
        <w:instrText xml:space="preserve"> FORMTEXT </w:instrText>
      </w:r>
      <w:r w:rsidR="00A25F20" w:rsidRPr="006304CE">
        <w:fldChar w:fldCharType="separate"/>
      </w:r>
      <w:r w:rsidR="00A25F20" w:rsidRPr="006304CE">
        <w:rPr>
          <w:noProof/>
        </w:rPr>
        <w:t> </w:t>
      </w:r>
      <w:r w:rsidR="00A25F20" w:rsidRPr="006304CE">
        <w:rPr>
          <w:noProof/>
        </w:rPr>
        <w:t> </w:t>
      </w:r>
      <w:r w:rsidR="00A25F20" w:rsidRPr="006304CE">
        <w:rPr>
          <w:noProof/>
        </w:rPr>
        <w:t> </w:t>
      </w:r>
      <w:r w:rsidR="00A25F20" w:rsidRPr="006304CE">
        <w:rPr>
          <w:noProof/>
        </w:rPr>
        <w:t> </w:t>
      </w:r>
      <w:r w:rsidR="00A25F20" w:rsidRPr="006304CE">
        <w:rPr>
          <w:noProof/>
        </w:rPr>
        <w:t> </w:t>
      </w:r>
      <w:r w:rsidR="00A25F20" w:rsidRPr="006304CE">
        <w:fldChar w:fldCharType="end"/>
      </w:r>
    </w:p>
    <w:p w:rsidR="0004766A" w:rsidRPr="006304CE" w:rsidRDefault="006076C0" w:rsidP="00B778EB">
      <w:pPr>
        <w:pStyle w:val="StandardFormulare"/>
        <w:numPr>
          <w:ilvl w:val="1"/>
          <w:numId w:val="1"/>
        </w:numPr>
      </w:pPr>
      <w:r>
        <w:t xml:space="preserve">Falls </w:t>
      </w:r>
      <w:r w:rsidR="008838AB">
        <w:t>mehr als ein Erf</w:t>
      </w:r>
      <w:r>
        <w:t xml:space="preserve">inder: </w:t>
      </w:r>
      <w:r w:rsidR="0004766A" w:rsidRPr="006304CE">
        <w:t xml:space="preserve">Wer steht </w:t>
      </w:r>
      <w:r w:rsidR="00FA6589" w:rsidRPr="006304CE">
        <w:t xml:space="preserve">für </w:t>
      </w:r>
      <w:r w:rsidR="00521CB7" w:rsidRPr="00E40246">
        <w:rPr>
          <w:b/>
        </w:rPr>
        <w:t>I</w:t>
      </w:r>
      <w:r w:rsidR="003B1544">
        <w:rPr>
          <w:b/>
        </w:rPr>
        <w:t>RM</w:t>
      </w:r>
      <w:r w:rsidR="00FA6589" w:rsidRPr="006304CE">
        <w:t xml:space="preserve"> </w:t>
      </w:r>
      <w:r w:rsidR="0004766A" w:rsidRPr="006304CE">
        <w:t xml:space="preserve">als </w:t>
      </w:r>
      <w:r w:rsidR="0004766A" w:rsidRPr="006076C0">
        <w:rPr>
          <w:u w:val="single"/>
        </w:rPr>
        <w:t>Ansprechpartner</w:t>
      </w:r>
      <w:r w:rsidR="0004766A" w:rsidRPr="006304CE">
        <w:t xml:space="preserve"> zur Verfügung</w:t>
      </w:r>
      <w:r w:rsidR="00FA6589" w:rsidRPr="006304CE">
        <w:t>?</w:t>
      </w:r>
    </w:p>
    <w:p w:rsidR="0004766A" w:rsidRPr="006304CE" w:rsidRDefault="00A25F20" w:rsidP="0004766A">
      <w:pPr>
        <w:pStyle w:val="StandardFormulare"/>
      </w:pPr>
      <w:r>
        <w:tab/>
      </w:r>
      <w:r w:rsidRPr="006304CE">
        <w:fldChar w:fldCharType="begin">
          <w:ffData>
            <w:name w:val="Text3"/>
            <w:enabled/>
            <w:calcOnExit w:val="0"/>
            <w:textInput/>
          </w:ffData>
        </w:fldChar>
      </w:r>
      <w:r w:rsidRPr="006304CE">
        <w:instrText xml:space="preserve"> FORMTEXT </w:instrText>
      </w:r>
      <w:r w:rsidRPr="006304CE">
        <w:fldChar w:fldCharType="separate"/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fldChar w:fldCharType="end"/>
      </w:r>
      <w:r w:rsidR="007A36CF">
        <w:br/>
      </w:r>
    </w:p>
    <w:p w:rsidR="008B1945" w:rsidRPr="006304CE" w:rsidRDefault="0023710C" w:rsidP="008838AB">
      <w:pPr>
        <w:pStyle w:val="StandardFormulare"/>
        <w:numPr>
          <w:ilvl w:val="0"/>
          <w:numId w:val="1"/>
        </w:numPr>
        <w:jc w:val="both"/>
      </w:pPr>
      <w:r w:rsidRPr="006304CE">
        <w:rPr>
          <w:b/>
        </w:rPr>
        <w:t xml:space="preserve">Haben Sie Gründe für die Annahme, dass eine </w:t>
      </w:r>
      <w:r w:rsidRPr="0023710C">
        <w:rPr>
          <w:b/>
          <w:u w:val="single"/>
        </w:rPr>
        <w:t>freie, nicht betriebsgebundene Erfindung</w:t>
      </w:r>
      <w:r w:rsidRPr="006304CE">
        <w:rPr>
          <w:b/>
        </w:rPr>
        <w:t xml:space="preserve"> vorliegt?</w:t>
      </w:r>
      <w:r>
        <w:rPr>
          <w:b/>
        </w:rPr>
        <w:t xml:space="preserve"> </w:t>
      </w:r>
      <w:r w:rsidRPr="0023710C">
        <w:rPr>
          <w:b/>
          <w:u w:val="single"/>
        </w:rPr>
        <w:t>Hinweis:</w:t>
      </w:r>
      <w:r>
        <w:rPr>
          <w:b/>
        </w:rPr>
        <w:t xml:space="preserve"> </w:t>
      </w:r>
      <w:r w:rsidR="004833CB" w:rsidRPr="0023710C">
        <w:t>Eine Erfindung, die während der Dauer eines Arbeitsverhältnisses gemacht wurde, ist eine b</w:t>
      </w:r>
      <w:r w:rsidR="004833CB" w:rsidRPr="0023710C">
        <w:t>e</w:t>
      </w:r>
      <w:r w:rsidR="004833CB" w:rsidRPr="0023710C">
        <w:t>triebsgebundene Erfindung, wenn sie aus der Tätigkeit entstanden ist, die dem Erfinder im Betrieb obliegt, oder wenn sie maßgeblich auf Erfahrungen oder Arbeiten des Betriebes beruht.</w:t>
      </w:r>
      <w:r w:rsidR="008B1945" w:rsidRPr="006304CE">
        <w:rPr>
          <w:b/>
        </w:rPr>
        <w:t xml:space="preserve"> </w:t>
      </w:r>
    </w:p>
    <w:p w:rsidR="008B1945" w:rsidRPr="006304CE" w:rsidRDefault="008B1945" w:rsidP="008B1945">
      <w:pPr>
        <w:pStyle w:val="StandardFormulare"/>
        <w:spacing w:before="120" w:after="120"/>
        <w:ind w:left="709"/>
      </w:pPr>
      <w:r w:rsidRPr="006304C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0"/>
      <w:r w:rsidRPr="006304CE">
        <w:instrText xml:space="preserve"> FORMCHECKBOX </w:instrText>
      </w:r>
      <w:r w:rsidR="003B1544">
        <w:fldChar w:fldCharType="separate"/>
      </w:r>
      <w:r w:rsidRPr="006304CE">
        <w:fldChar w:fldCharType="end"/>
      </w:r>
      <w:bookmarkEnd w:id="1"/>
      <w:r w:rsidRPr="006304CE">
        <w:t xml:space="preserve"> Nein</w:t>
      </w:r>
    </w:p>
    <w:p w:rsidR="008B1945" w:rsidRPr="006304CE" w:rsidRDefault="008B1945" w:rsidP="008B1945">
      <w:pPr>
        <w:pStyle w:val="StandardFormulare"/>
        <w:spacing w:before="120" w:after="120"/>
        <w:ind w:left="709"/>
      </w:pPr>
      <w:r w:rsidRPr="006304CE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1"/>
      <w:r w:rsidRPr="006304CE">
        <w:instrText xml:space="preserve"> FORMCHECKBOX </w:instrText>
      </w:r>
      <w:r w:rsidR="003B1544">
        <w:fldChar w:fldCharType="separate"/>
      </w:r>
      <w:r w:rsidRPr="006304CE">
        <w:fldChar w:fldCharType="end"/>
      </w:r>
      <w:bookmarkEnd w:id="2"/>
      <w:r w:rsidRPr="006304CE">
        <w:t xml:space="preserve"> Ja, weil </w:t>
      </w:r>
      <w:r w:rsidRPr="006304CE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304CE">
        <w:instrText xml:space="preserve"> FORMTEXT </w:instrText>
      </w:r>
      <w:r w:rsidRPr="006304CE">
        <w:fldChar w:fldCharType="separate"/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fldChar w:fldCharType="end"/>
      </w:r>
      <w:bookmarkEnd w:id="3"/>
      <w:r w:rsidR="007A36CF">
        <w:br/>
      </w:r>
    </w:p>
    <w:p w:rsidR="00FC100F" w:rsidRPr="006304CE" w:rsidRDefault="00FC100F" w:rsidP="008838AB">
      <w:pPr>
        <w:pStyle w:val="StandardFormulare"/>
        <w:numPr>
          <w:ilvl w:val="0"/>
          <w:numId w:val="1"/>
        </w:numPr>
        <w:jc w:val="both"/>
      </w:pPr>
      <w:r w:rsidRPr="006304CE">
        <w:rPr>
          <w:b/>
        </w:rPr>
        <w:t xml:space="preserve">Ein Patent ist ein </w:t>
      </w:r>
      <w:r w:rsidRPr="00CE02AA">
        <w:rPr>
          <w:b/>
          <w:u w:val="single"/>
        </w:rPr>
        <w:t>gewerbliches Schutzrecht</w:t>
      </w:r>
      <w:r w:rsidRPr="006304CE">
        <w:rPr>
          <w:b/>
        </w:rPr>
        <w:t xml:space="preserve">, </w:t>
      </w:r>
      <w:r w:rsidR="00CE02AA">
        <w:rPr>
          <w:b/>
        </w:rPr>
        <w:t xml:space="preserve">dessen Anmeldung </w:t>
      </w:r>
      <w:r w:rsidR="00CE02AA" w:rsidRPr="00112475">
        <w:rPr>
          <w:b/>
          <w:u w:val="single"/>
        </w:rPr>
        <w:t>nur</w:t>
      </w:r>
      <w:r w:rsidR="00CE02AA" w:rsidRPr="00154AFE">
        <w:rPr>
          <w:b/>
        </w:rPr>
        <w:t xml:space="preserve"> </w:t>
      </w:r>
      <w:r w:rsidR="00CE02AA">
        <w:rPr>
          <w:b/>
        </w:rPr>
        <w:t xml:space="preserve">dann sinnvoll ist, wenn es </w:t>
      </w:r>
      <w:r w:rsidR="00462716">
        <w:rPr>
          <w:b/>
        </w:rPr>
        <w:t>der</w:t>
      </w:r>
      <w:r w:rsidRPr="006304CE">
        <w:rPr>
          <w:b/>
        </w:rPr>
        <w:t xml:space="preserve"> Absicherung von Forschungs- und Entwicklungsergebnissen, der Anbahnung von Kooperationen mit der Industrie sowie als Ansatzpunkt für Lizenzverhandlungen </w:t>
      </w:r>
      <w:r w:rsidR="00BF2402">
        <w:rPr>
          <w:b/>
        </w:rPr>
        <w:t xml:space="preserve">oder für Ausgründungen </w:t>
      </w:r>
      <w:r w:rsidRPr="006304CE">
        <w:rPr>
          <w:b/>
        </w:rPr>
        <w:t xml:space="preserve">dient. </w:t>
      </w:r>
      <w:r w:rsidR="00EE1296" w:rsidRPr="006304CE">
        <w:rPr>
          <w:b/>
        </w:rPr>
        <w:t xml:space="preserve">Bitte geben Sie daher eine möglichst </w:t>
      </w:r>
      <w:r w:rsidR="00EE1296" w:rsidRPr="0070075D">
        <w:rPr>
          <w:b/>
          <w:u w:val="single"/>
        </w:rPr>
        <w:t xml:space="preserve">realistische </w:t>
      </w:r>
      <w:r w:rsidRPr="0070075D">
        <w:rPr>
          <w:b/>
          <w:u w:val="single"/>
        </w:rPr>
        <w:t>wirtschaftlich</w:t>
      </w:r>
      <w:r w:rsidR="00EE1296" w:rsidRPr="0070075D">
        <w:rPr>
          <w:b/>
          <w:u w:val="single"/>
        </w:rPr>
        <w:t>e</w:t>
      </w:r>
      <w:r w:rsidRPr="0070075D">
        <w:rPr>
          <w:b/>
          <w:u w:val="single"/>
        </w:rPr>
        <w:t xml:space="preserve"> </w:t>
      </w:r>
      <w:r w:rsidR="00327D56">
        <w:rPr>
          <w:b/>
          <w:u w:val="single"/>
        </w:rPr>
        <w:t>Einschätzung</w:t>
      </w:r>
      <w:r w:rsidR="00EE1296" w:rsidRPr="006304CE">
        <w:rPr>
          <w:b/>
        </w:rPr>
        <w:t xml:space="preserve"> </w:t>
      </w:r>
      <w:r w:rsidRPr="006304CE">
        <w:rPr>
          <w:b/>
        </w:rPr>
        <w:t>Ihrer Erfindung.</w:t>
      </w:r>
    </w:p>
    <w:p w:rsidR="00EF6417" w:rsidRDefault="00EF6417" w:rsidP="00FC100F">
      <w:pPr>
        <w:pStyle w:val="StandardFormulare"/>
        <w:numPr>
          <w:ilvl w:val="1"/>
          <w:numId w:val="1"/>
        </w:numPr>
      </w:pPr>
      <w:r w:rsidRPr="00EF6417">
        <w:t xml:space="preserve">In welcher </w:t>
      </w:r>
      <w:r w:rsidRPr="00EF6417">
        <w:rPr>
          <w:u w:val="single"/>
        </w:rPr>
        <w:t>Branche</w:t>
      </w:r>
      <w:r w:rsidRPr="00EF6417">
        <w:t xml:space="preserve"> und in welchem </w:t>
      </w:r>
      <w:r w:rsidRPr="00EF6417">
        <w:rPr>
          <w:u w:val="single"/>
        </w:rPr>
        <w:t>Umfang</w:t>
      </w:r>
      <w:r w:rsidRPr="00EF6417">
        <w:t xml:space="preserve"> besteht das Problem, das Ihre Erfindung löst? </w:t>
      </w:r>
      <w:r>
        <w:br/>
      </w:r>
      <w:r w:rsidR="0090146D">
        <w:br/>
      </w:r>
      <w:r w:rsidR="0090146D" w:rsidRPr="006304CE">
        <w:fldChar w:fldCharType="begin">
          <w:ffData>
            <w:name w:val="Text3"/>
            <w:enabled/>
            <w:calcOnExit w:val="0"/>
            <w:textInput/>
          </w:ffData>
        </w:fldChar>
      </w:r>
      <w:r w:rsidR="0090146D" w:rsidRPr="006304CE">
        <w:instrText xml:space="preserve"> FORMTEXT </w:instrText>
      </w:r>
      <w:r w:rsidR="0090146D" w:rsidRPr="006304CE">
        <w:fldChar w:fldCharType="separate"/>
      </w:r>
      <w:r w:rsidR="0090146D" w:rsidRPr="006304CE">
        <w:rPr>
          <w:noProof/>
        </w:rPr>
        <w:t> </w:t>
      </w:r>
      <w:r w:rsidR="0090146D" w:rsidRPr="006304CE">
        <w:rPr>
          <w:noProof/>
        </w:rPr>
        <w:t> </w:t>
      </w:r>
      <w:r w:rsidR="0090146D" w:rsidRPr="006304CE">
        <w:rPr>
          <w:noProof/>
        </w:rPr>
        <w:t> </w:t>
      </w:r>
      <w:r w:rsidR="0090146D" w:rsidRPr="006304CE">
        <w:rPr>
          <w:noProof/>
        </w:rPr>
        <w:t> </w:t>
      </w:r>
      <w:r w:rsidR="0090146D" w:rsidRPr="006304CE">
        <w:rPr>
          <w:noProof/>
        </w:rPr>
        <w:t> </w:t>
      </w:r>
      <w:r w:rsidR="0090146D" w:rsidRPr="006304CE">
        <w:fldChar w:fldCharType="end"/>
      </w:r>
    </w:p>
    <w:p w:rsidR="008838AB" w:rsidRDefault="00FC100F" w:rsidP="008838AB">
      <w:pPr>
        <w:pStyle w:val="StandardFormulare"/>
        <w:numPr>
          <w:ilvl w:val="1"/>
          <w:numId w:val="1"/>
        </w:numPr>
        <w:jc w:val="both"/>
      </w:pPr>
      <w:r w:rsidRPr="006304CE">
        <w:t>Welche</w:t>
      </w:r>
      <w:r w:rsidR="00AC2837">
        <w:t xml:space="preserve"> direkten und weitergehenden</w:t>
      </w:r>
      <w:r w:rsidRPr="006304CE">
        <w:t xml:space="preserve"> </w:t>
      </w:r>
      <w:r w:rsidRPr="00CE02AA">
        <w:rPr>
          <w:u w:val="single"/>
        </w:rPr>
        <w:t>Anwendungsmöglichkeiten</w:t>
      </w:r>
      <w:r w:rsidRPr="006304CE">
        <w:t xml:space="preserve"> </w:t>
      </w:r>
      <w:r w:rsidR="004833CB" w:rsidRPr="006304CE">
        <w:t xml:space="preserve">in der Industrie </w:t>
      </w:r>
      <w:r w:rsidRPr="006304CE">
        <w:t xml:space="preserve">bestehen für Ihre </w:t>
      </w:r>
      <w:r w:rsidR="00AC2837">
        <w:br/>
      </w:r>
      <w:r w:rsidRPr="006304CE">
        <w:t xml:space="preserve">Erfindung? </w:t>
      </w:r>
      <w:r w:rsidR="00CE02AA">
        <w:t>Nenne</w:t>
      </w:r>
      <w:r w:rsidR="00C63B33">
        <w:t>n Sie ein oder mehrere denkbare</w:t>
      </w:r>
      <w:r w:rsidR="00CE02AA">
        <w:t xml:space="preserve"> </w:t>
      </w:r>
      <w:r w:rsidR="00E949D7">
        <w:rPr>
          <w:u w:val="single"/>
        </w:rPr>
        <w:t>P</w:t>
      </w:r>
      <w:r w:rsidR="00CE02AA" w:rsidRPr="00CE02AA">
        <w:rPr>
          <w:u w:val="single"/>
        </w:rPr>
        <w:t>rodukte</w:t>
      </w:r>
      <w:r w:rsidR="00E949D7">
        <w:t xml:space="preserve"> und </w:t>
      </w:r>
      <w:r w:rsidR="00CA7F51">
        <w:t xml:space="preserve">ihre </w:t>
      </w:r>
      <w:r w:rsidR="00E949D7">
        <w:t>potentielle</w:t>
      </w:r>
      <w:r w:rsidR="00CA7F51">
        <w:t>n</w:t>
      </w:r>
      <w:r w:rsidR="00E949D7">
        <w:t xml:space="preserve"> </w:t>
      </w:r>
      <w:r w:rsidR="00E949D7" w:rsidRPr="00BC1EA0">
        <w:rPr>
          <w:u w:val="single"/>
        </w:rPr>
        <w:t>Kunden</w:t>
      </w:r>
      <w:r w:rsidR="00E949D7">
        <w:t>!</w:t>
      </w:r>
      <w:r w:rsidR="007C4231">
        <w:t xml:space="preserve"> </w:t>
      </w:r>
    </w:p>
    <w:p w:rsidR="00FC100F" w:rsidRPr="006304CE" w:rsidRDefault="0090146D" w:rsidP="008838AB">
      <w:pPr>
        <w:pStyle w:val="StandardFormulare"/>
        <w:ind w:left="709"/>
        <w:jc w:val="both"/>
      </w:pPr>
      <w:r w:rsidRPr="006304CE">
        <w:fldChar w:fldCharType="begin">
          <w:ffData>
            <w:name w:val="Text3"/>
            <w:enabled/>
            <w:calcOnExit w:val="0"/>
            <w:textInput/>
          </w:ffData>
        </w:fldChar>
      </w:r>
      <w:r w:rsidRPr="006304CE">
        <w:instrText xml:space="preserve"> FORMTEXT </w:instrText>
      </w:r>
      <w:r w:rsidRPr="006304CE">
        <w:fldChar w:fldCharType="separate"/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fldChar w:fldCharType="end"/>
      </w:r>
    </w:p>
    <w:p w:rsidR="008838AB" w:rsidRDefault="00FC100F" w:rsidP="008838AB">
      <w:pPr>
        <w:pStyle w:val="StandardFormulare"/>
        <w:numPr>
          <w:ilvl w:val="1"/>
          <w:numId w:val="1"/>
        </w:numPr>
        <w:jc w:val="both"/>
      </w:pPr>
      <w:r w:rsidRPr="006304CE">
        <w:t xml:space="preserve">Falls </w:t>
      </w:r>
      <w:proofErr w:type="gramStart"/>
      <w:r w:rsidR="004833CB" w:rsidRPr="006304CE">
        <w:t>zur Zeit</w:t>
      </w:r>
      <w:proofErr w:type="gramEnd"/>
      <w:r w:rsidR="004833CB" w:rsidRPr="006304CE">
        <w:t xml:space="preserve"> </w:t>
      </w:r>
      <w:r w:rsidRPr="00EF6417">
        <w:rPr>
          <w:u w:val="single"/>
        </w:rPr>
        <w:t>noch keine Anwendung</w:t>
      </w:r>
      <w:r w:rsidRPr="006304CE">
        <w:t xml:space="preserve"> </w:t>
      </w:r>
      <w:r w:rsidR="0072799D">
        <w:t xml:space="preserve">Ihrer Erfindung </w:t>
      </w:r>
      <w:r w:rsidR="004833CB" w:rsidRPr="006304CE">
        <w:t xml:space="preserve">in der Industrie </w:t>
      </w:r>
      <w:r w:rsidRPr="006304CE">
        <w:t xml:space="preserve">möglich ist, welche technischen </w:t>
      </w:r>
      <w:r w:rsidRPr="00EF6417">
        <w:rPr>
          <w:u w:val="single"/>
        </w:rPr>
        <w:t>Voraussetzungen</w:t>
      </w:r>
      <w:r w:rsidRPr="006304CE">
        <w:t xml:space="preserve"> müssten dafür erfüllt sein</w:t>
      </w:r>
      <w:r w:rsidR="000C5F6C">
        <w:t>?</w:t>
      </w:r>
      <w:r w:rsidR="004833CB" w:rsidRPr="006304CE">
        <w:t xml:space="preserve"> </w:t>
      </w:r>
      <w:r w:rsidR="000C5F6C" w:rsidRPr="000C5F6C">
        <w:rPr>
          <w:u w:val="single"/>
        </w:rPr>
        <w:t>W</w:t>
      </w:r>
      <w:r w:rsidRPr="00EF6417">
        <w:rPr>
          <w:u w:val="single"/>
        </w:rPr>
        <w:t>an</w:t>
      </w:r>
      <w:r w:rsidR="004833CB" w:rsidRPr="00EF6417">
        <w:rPr>
          <w:u w:val="single"/>
        </w:rPr>
        <w:t>n</w:t>
      </w:r>
      <w:r w:rsidR="004833CB" w:rsidRPr="006304CE">
        <w:t xml:space="preserve"> sehen </w:t>
      </w:r>
      <w:r w:rsidR="00EB3C1D">
        <w:t>S</w:t>
      </w:r>
      <w:r w:rsidR="004833CB" w:rsidRPr="006304CE">
        <w:t>ie dies als möglich an?</w:t>
      </w:r>
    </w:p>
    <w:p w:rsidR="00FC100F" w:rsidRPr="006304CE" w:rsidRDefault="0090146D" w:rsidP="008838AB">
      <w:pPr>
        <w:pStyle w:val="StandardFormulare"/>
        <w:ind w:left="709"/>
        <w:jc w:val="both"/>
      </w:pPr>
      <w:r w:rsidRPr="006304CE">
        <w:fldChar w:fldCharType="begin">
          <w:ffData>
            <w:name w:val="Text3"/>
            <w:enabled/>
            <w:calcOnExit w:val="0"/>
            <w:textInput/>
          </w:ffData>
        </w:fldChar>
      </w:r>
      <w:r w:rsidRPr="006304CE">
        <w:instrText xml:space="preserve"> FORMTEXT </w:instrText>
      </w:r>
      <w:r w:rsidRPr="006304CE">
        <w:fldChar w:fldCharType="separate"/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fldChar w:fldCharType="end"/>
      </w:r>
    </w:p>
    <w:p w:rsidR="008838AB" w:rsidRDefault="00FC100F" w:rsidP="008838AB">
      <w:pPr>
        <w:pStyle w:val="StandardFormulare"/>
        <w:numPr>
          <w:ilvl w:val="1"/>
          <w:numId w:val="1"/>
        </w:numPr>
        <w:jc w:val="both"/>
      </w:pPr>
      <w:r w:rsidRPr="006304CE">
        <w:t xml:space="preserve">Welche </w:t>
      </w:r>
      <w:r w:rsidRPr="00EF6417">
        <w:rPr>
          <w:u w:val="single"/>
        </w:rPr>
        <w:t>Firmen</w:t>
      </w:r>
      <w:r w:rsidRPr="006304CE">
        <w:t xml:space="preserve"> kommen </w:t>
      </w:r>
      <w:r w:rsidR="0005238A">
        <w:t>für eine</w:t>
      </w:r>
      <w:r w:rsidRPr="006304CE">
        <w:t xml:space="preserve"> </w:t>
      </w:r>
      <w:r w:rsidRPr="00EF6417">
        <w:rPr>
          <w:u w:val="single"/>
        </w:rPr>
        <w:t>Anwendung</w:t>
      </w:r>
      <w:r w:rsidR="00EF6417">
        <w:t xml:space="preserve"> als </w:t>
      </w:r>
      <w:r w:rsidR="00EF6417" w:rsidRPr="00EF6417">
        <w:rPr>
          <w:u w:val="single"/>
        </w:rPr>
        <w:t>Lizenz</w:t>
      </w:r>
      <w:r w:rsidR="004833CB" w:rsidRPr="00EF6417">
        <w:rPr>
          <w:u w:val="single"/>
        </w:rPr>
        <w:t>nehmer</w:t>
      </w:r>
      <w:r w:rsidR="004833CB" w:rsidRPr="006304CE">
        <w:t xml:space="preserve"> </w:t>
      </w:r>
      <w:r w:rsidR="00E40246">
        <w:t xml:space="preserve">oder </w:t>
      </w:r>
      <w:r w:rsidR="004833CB" w:rsidRPr="006304CE">
        <w:t>in Frage</w:t>
      </w:r>
      <w:r w:rsidRPr="006304CE">
        <w:t>?</w:t>
      </w:r>
      <w:r w:rsidR="004833CB" w:rsidRPr="006304CE">
        <w:t xml:space="preserve"> </w:t>
      </w:r>
      <w:r w:rsidR="00BA0842">
        <w:t xml:space="preserve">Oder planen Sie eine </w:t>
      </w:r>
      <w:r w:rsidR="00BA0842" w:rsidRPr="00BA0842">
        <w:rPr>
          <w:u w:val="single"/>
        </w:rPr>
        <w:t>Ausgründung</w:t>
      </w:r>
      <w:r w:rsidR="00BA0842">
        <w:t xml:space="preserve">? </w:t>
      </w:r>
      <w:r w:rsidR="004833CB" w:rsidRPr="006304CE">
        <w:t xml:space="preserve">Bitte </w:t>
      </w:r>
      <w:r w:rsidR="009D279D">
        <w:t xml:space="preserve">nennen </w:t>
      </w:r>
      <w:r w:rsidR="004833CB" w:rsidRPr="006304CE">
        <w:t xml:space="preserve">Sie konkrete </w:t>
      </w:r>
      <w:r w:rsidR="004833CB" w:rsidRPr="00EF6417">
        <w:rPr>
          <w:u w:val="single"/>
        </w:rPr>
        <w:t>Namen</w:t>
      </w:r>
      <w:r w:rsidR="004833CB" w:rsidRPr="006304CE">
        <w:t xml:space="preserve"> und</w:t>
      </w:r>
      <w:r w:rsidR="00CE03DC">
        <w:t xml:space="preserve"> geben Sie </w:t>
      </w:r>
      <w:r w:rsidR="004833CB" w:rsidRPr="00EF6417">
        <w:rPr>
          <w:u w:val="single"/>
        </w:rPr>
        <w:t>Gründe</w:t>
      </w:r>
      <w:r w:rsidR="004833CB" w:rsidRPr="006304CE">
        <w:t xml:space="preserve"> für Ihre Wahl an! </w:t>
      </w:r>
    </w:p>
    <w:p w:rsidR="00FC100F" w:rsidRPr="006304CE" w:rsidRDefault="0090146D" w:rsidP="008838AB">
      <w:pPr>
        <w:pStyle w:val="StandardFormulare"/>
        <w:ind w:left="709"/>
        <w:jc w:val="both"/>
      </w:pPr>
      <w:r w:rsidRPr="006304CE">
        <w:fldChar w:fldCharType="begin">
          <w:ffData>
            <w:name w:val="Text3"/>
            <w:enabled/>
            <w:calcOnExit w:val="0"/>
            <w:textInput/>
          </w:ffData>
        </w:fldChar>
      </w:r>
      <w:r w:rsidRPr="006304CE">
        <w:instrText xml:space="preserve"> FORMTEXT </w:instrText>
      </w:r>
      <w:r w:rsidRPr="006304CE">
        <w:fldChar w:fldCharType="separate"/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fldChar w:fldCharType="end"/>
      </w:r>
    </w:p>
    <w:p w:rsidR="00FC100F" w:rsidRPr="006304CE" w:rsidRDefault="00FC100F" w:rsidP="008838AB">
      <w:pPr>
        <w:pStyle w:val="StandardFormulare"/>
        <w:numPr>
          <w:ilvl w:val="1"/>
          <w:numId w:val="1"/>
        </w:numPr>
        <w:jc w:val="both"/>
      </w:pPr>
      <w:r w:rsidRPr="006304CE">
        <w:t xml:space="preserve">Bestehen </w:t>
      </w:r>
      <w:r w:rsidR="004833CB" w:rsidRPr="00183F75">
        <w:rPr>
          <w:u w:val="single"/>
        </w:rPr>
        <w:t>zu</w:t>
      </w:r>
      <w:r w:rsidR="005221AD">
        <w:rPr>
          <w:u w:val="single"/>
        </w:rPr>
        <w:t>r</w:t>
      </w:r>
      <w:r w:rsidR="004833CB" w:rsidRPr="00183F75">
        <w:rPr>
          <w:u w:val="single"/>
        </w:rPr>
        <w:t xml:space="preserve"> Erfindu</w:t>
      </w:r>
      <w:r w:rsidRPr="00183F75">
        <w:rPr>
          <w:u w:val="single"/>
        </w:rPr>
        <w:t>ng</w:t>
      </w:r>
      <w:r w:rsidRPr="006304CE">
        <w:t xml:space="preserve"> bereits </w:t>
      </w:r>
      <w:r w:rsidRPr="00183F75">
        <w:rPr>
          <w:u w:val="single"/>
        </w:rPr>
        <w:t xml:space="preserve">Kontakte </w:t>
      </w:r>
      <w:r w:rsidR="005221AD">
        <w:rPr>
          <w:u w:val="single"/>
        </w:rPr>
        <w:t>mit Firmen</w:t>
      </w:r>
      <w:r w:rsidR="005221AD" w:rsidRPr="005221AD">
        <w:t xml:space="preserve"> </w:t>
      </w:r>
      <w:r w:rsidR="004833CB" w:rsidRPr="005221AD">
        <w:t xml:space="preserve">oder </w:t>
      </w:r>
      <w:r w:rsidR="005221AD">
        <w:rPr>
          <w:u w:val="single"/>
        </w:rPr>
        <w:t>fällt diese Erfindung unter einen Vertrag</w:t>
      </w:r>
      <w:r w:rsidRPr="006304CE">
        <w:t xml:space="preserve">? </w:t>
      </w:r>
      <w:r w:rsidR="004833CB" w:rsidRPr="006304CE">
        <w:br/>
      </w:r>
      <w:r w:rsidR="004833CB" w:rsidRPr="0069270E">
        <w:rPr>
          <w:b/>
          <w:u w:val="single"/>
        </w:rPr>
        <w:t>H</w:t>
      </w:r>
      <w:r w:rsidR="004833CB" w:rsidRPr="0069270E">
        <w:rPr>
          <w:b/>
          <w:vanish/>
          <w:u w:val="single"/>
        </w:rPr>
        <w:t>h</w:t>
      </w:r>
      <w:r w:rsidR="004833CB" w:rsidRPr="0069270E">
        <w:rPr>
          <w:b/>
          <w:u w:val="single"/>
        </w:rPr>
        <w:t>inweis:</w:t>
      </w:r>
      <w:r w:rsidR="004833CB" w:rsidRPr="006304CE">
        <w:rPr>
          <w:b/>
        </w:rPr>
        <w:t xml:space="preserve"> </w:t>
      </w:r>
      <w:r w:rsidR="004833CB" w:rsidRPr="0069270E">
        <w:rPr>
          <w:u w:val="single"/>
        </w:rPr>
        <w:t>Vor</w:t>
      </w:r>
      <w:r w:rsidR="004833CB" w:rsidRPr="006304CE">
        <w:t xml:space="preserve"> </w:t>
      </w:r>
      <w:r w:rsidR="00AF6371">
        <w:t xml:space="preserve">der Bereitstellung von Informationen über </w:t>
      </w:r>
      <w:r w:rsidR="0069270E">
        <w:t xml:space="preserve">eine </w:t>
      </w:r>
      <w:r w:rsidR="00AF6371">
        <w:t>Erfindung an eine</w:t>
      </w:r>
      <w:r w:rsidR="004833CB" w:rsidRPr="006304CE">
        <w:t xml:space="preserve"> Firma </w:t>
      </w:r>
      <w:r w:rsidR="00AF6371" w:rsidRPr="0069270E">
        <w:rPr>
          <w:u w:val="single"/>
        </w:rPr>
        <w:t>muss</w:t>
      </w:r>
      <w:r w:rsidR="00AF6371">
        <w:t xml:space="preserve"> vorab </w:t>
      </w:r>
      <w:r w:rsidR="004833CB" w:rsidRPr="006304CE">
        <w:t xml:space="preserve">eine </w:t>
      </w:r>
      <w:r w:rsidR="004833CB" w:rsidRPr="00EF6417">
        <w:rPr>
          <w:u w:val="single"/>
        </w:rPr>
        <w:t>Geheimhaltungsvereinbarung</w:t>
      </w:r>
      <w:r w:rsidR="008742FE">
        <w:t xml:space="preserve"> abgeschlossen werden!</w:t>
      </w:r>
    </w:p>
    <w:p w:rsidR="00FC100F" w:rsidRPr="006304CE" w:rsidRDefault="00FC100F" w:rsidP="0072799D">
      <w:pPr>
        <w:pStyle w:val="StandardFormulare"/>
        <w:ind w:left="720"/>
      </w:pPr>
      <w:r w:rsidRPr="006304CE">
        <w:t xml:space="preserve">Zu welchen </w:t>
      </w:r>
      <w:r w:rsidRPr="00183F75">
        <w:rPr>
          <w:u w:val="single"/>
        </w:rPr>
        <w:t>Firmen</w:t>
      </w:r>
      <w:r w:rsidR="004833CB" w:rsidRPr="006304CE">
        <w:t xml:space="preserve"> (Name, Standort</w:t>
      </w:r>
      <w:r w:rsidR="00EF6417">
        <w:t>, Ansprechpartner</w:t>
      </w:r>
      <w:r w:rsidR="004833CB" w:rsidRPr="006304CE">
        <w:t>)?</w:t>
      </w:r>
      <w:r w:rsidR="004833CB" w:rsidRPr="006304CE">
        <w:br/>
      </w:r>
      <w:r w:rsidR="00451041">
        <w:br/>
      </w:r>
      <w:r w:rsidR="0090146D" w:rsidRPr="006304CE">
        <w:fldChar w:fldCharType="begin">
          <w:ffData>
            <w:name w:val="Text3"/>
            <w:enabled/>
            <w:calcOnExit w:val="0"/>
            <w:textInput/>
          </w:ffData>
        </w:fldChar>
      </w:r>
      <w:r w:rsidR="0090146D" w:rsidRPr="006304CE">
        <w:instrText xml:space="preserve"> FORMTEXT </w:instrText>
      </w:r>
      <w:r w:rsidR="0090146D" w:rsidRPr="006304CE">
        <w:fldChar w:fldCharType="separate"/>
      </w:r>
      <w:r w:rsidR="0090146D" w:rsidRPr="006304CE">
        <w:rPr>
          <w:noProof/>
        </w:rPr>
        <w:t> </w:t>
      </w:r>
      <w:r w:rsidR="0090146D" w:rsidRPr="006304CE">
        <w:rPr>
          <w:noProof/>
        </w:rPr>
        <w:t> </w:t>
      </w:r>
      <w:r w:rsidR="0090146D" w:rsidRPr="006304CE">
        <w:rPr>
          <w:noProof/>
        </w:rPr>
        <w:t> </w:t>
      </w:r>
      <w:r w:rsidR="0090146D" w:rsidRPr="006304CE">
        <w:rPr>
          <w:noProof/>
        </w:rPr>
        <w:t> </w:t>
      </w:r>
      <w:r w:rsidR="0090146D" w:rsidRPr="006304CE">
        <w:rPr>
          <w:noProof/>
        </w:rPr>
        <w:t> </w:t>
      </w:r>
      <w:r w:rsidR="0090146D" w:rsidRPr="006304CE">
        <w:fldChar w:fldCharType="end"/>
      </w:r>
    </w:p>
    <w:p w:rsidR="00FC100F" w:rsidRPr="006304CE" w:rsidRDefault="004833CB" w:rsidP="0072799D">
      <w:pPr>
        <w:pStyle w:val="StandardFormulare"/>
        <w:ind w:left="720"/>
      </w:pPr>
      <w:r w:rsidRPr="006304CE">
        <w:lastRenderedPageBreak/>
        <w:t xml:space="preserve">Falls bereits </w:t>
      </w:r>
      <w:r w:rsidRPr="00183F75">
        <w:rPr>
          <w:u w:val="single"/>
        </w:rPr>
        <w:t>Verträge</w:t>
      </w:r>
      <w:r w:rsidRPr="006304CE">
        <w:t xml:space="preserve"> abgeschlossen wurden, </w:t>
      </w:r>
      <w:r w:rsidR="00FC100F" w:rsidRPr="006304CE">
        <w:t xml:space="preserve">geben Sie </w:t>
      </w:r>
      <w:r w:rsidRPr="006304CE">
        <w:t xml:space="preserve">bitte </w:t>
      </w:r>
      <w:r w:rsidR="00A2671F">
        <w:t xml:space="preserve">die </w:t>
      </w:r>
      <w:r w:rsidRPr="006304CE">
        <w:t xml:space="preserve">Bezeichnung </w:t>
      </w:r>
      <w:r w:rsidR="00FC100F" w:rsidRPr="006304CE">
        <w:t>(Kooperation, Lizenz</w:t>
      </w:r>
      <w:r w:rsidRPr="006304CE">
        <w:t>, TT-Projekt</w:t>
      </w:r>
      <w:r w:rsidR="00FC100F" w:rsidRPr="006304CE">
        <w:t xml:space="preserve">) und </w:t>
      </w:r>
      <w:r w:rsidR="00A2671F">
        <w:t xml:space="preserve">die </w:t>
      </w:r>
      <w:r w:rsidRPr="006304CE">
        <w:t>N</w:t>
      </w:r>
      <w:r w:rsidR="00FC100F" w:rsidRPr="006304CE">
        <w:t xml:space="preserve">ummer </w:t>
      </w:r>
      <w:r w:rsidRPr="006304CE">
        <w:t xml:space="preserve">des Vertrags </w:t>
      </w:r>
      <w:r w:rsidR="008742FE">
        <w:t>an!</w:t>
      </w:r>
      <w:r w:rsidRPr="006304CE">
        <w:br/>
      </w:r>
      <w:r w:rsidR="0090146D">
        <w:br/>
      </w:r>
      <w:r w:rsidR="0090146D" w:rsidRPr="006304CE">
        <w:fldChar w:fldCharType="begin">
          <w:ffData>
            <w:name w:val="Text3"/>
            <w:enabled/>
            <w:calcOnExit w:val="0"/>
            <w:textInput/>
          </w:ffData>
        </w:fldChar>
      </w:r>
      <w:r w:rsidR="0090146D" w:rsidRPr="006304CE">
        <w:instrText xml:space="preserve"> FORMTEXT </w:instrText>
      </w:r>
      <w:r w:rsidR="0090146D" w:rsidRPr="006304CE">
        <w:fldChar w:fldCharType="separate"/>
      </w:r>
      <w:r w:rsidR="0090146D" w:rsidRPr="006304CE">
        <w:rPr>
          <w:noProof/>
        </w:rPr>
        <w:t> </w:t>
      </w:r>
      <w:r w:rsidR="0090146D" w:rsidRPr="006304CE">
        <w:rPr>
          <w:noProof/>
        </w:rPr>
        <w:t> </w:t>
      </w:r>
      <w:r w:rsidR="0090146D" w:rsidRPr="006304CE">
        <w:rPr>
          <w:noProof/>
        </w:rPr>
        <w:t> </w:t>
      </w:r>
      <w:r w:rsidR="0090146D" w:rsidRPr="006304CE">
        <w:rPr>
          <w:noProof/>
        </w:rPr>
        <w:t> </w:t>
      </w:r>
      <w:r w:rsidR="0090146D" w:rsidRPr="006304CE">
        <w:rPr>
          <w:noProof/>
        </w:rPr>
        <w:t> </w:t>
      </w:r>
      <w:r w:rsidR="0090146D" w:rsidRPr="006304CE">
        <w:fldChar w:fldCharType="end"/>
      </w:r>
    </w:p>
    <w:p w:rsidR="00E44E29" w:rsidRDefault="000319F0" w:rsidP="00E44E29">
      <w:pPr>
        <w:pStyle w:val="StandardFormulare"/>
        <w:ind w:left="714" w:hanging="357"/>
      </w:pPr>
      <w:r w:rsidRPr="006304CE">
        <w:t>f</w:t>
      </w:r>
      <w:r w:rsidR="00B9638C" w:rsidRPr="006304CE">
        <w:t>)</w:t>
      </w:r>
      <w:r w:rsidR="00B9638C" w:rsidRPr="006304CE">
        <w:tab/>
      </w:r>
      <w:r w:rsidR="004179E8">
        <w:t xml:space="preserve">Bestehen </w:t>
      </w:r>
      <w:r w:rsidR="00B9638C" w:rsidRPr="00183F75">
        <w:rPr>
          <w:u w:val="single"/>
        </w:rPr>
        <w:t xml:space="preserve">zu </w:t>
      </w:r>
      <w:r w:rsidR="004179E8">
        <w:rPr>
          <w:u w:val="single"/>
        </w:rPr>
        <w:t xml:space="preserve">weiteren </w:t>
      </w:r>
      <w:r w:rsidR="00B9638C" w:rsidRPr="00183F75">
        <w:rPr>
          <w:u w:val="single"/>
        </w:rPr>
        <w:t>Erfindungen</w:t>
      </w:r>
      <w:r w:rsidR="00B9638C" w:rsidRPr="006304CE">
        <w:t xml:space="preserve"> </w:t>
      </w:r>
      <w:r w:rsidR="00645BCE">
        <w:t>auf de</w:t>
      </w:r>
      <w:r w:rsidR="004179E8">
        <w:t xml:space="preserve">nselben oder benachbarten </w:t>
      </w:r>
      <w:r w:rsidR="00645BCE">
        <w:t>Gebiet</w:t>
      </w:r>
      <w:r w:rsidR="004179E8">
        <w:t>en</w:t>
      </w:r>
      <w:r w:rsidR="00645BCE">
        <w:t xml:space="preserve"> </w:t>
      </w:r>
      <w:r w:rsidR="00B9638C" w:rsidRPr="006304CE">
        <w:t xml:space="preserve">bereits </w:t>
      </w:r>
      <w:r w:rsidR="00B9638C" w:rsidRPr="00183F75">
        <w:rPr>
          <w:u w:val="single"/>
        </w:rPr>
        <w:t>Ko</w:t>
      </w:r>
      <w:r w:rsidR="00DF3D31">
        <w:rPr>
          <w:u w:val="single"/>
        </w:rPr>
        <w:t xml:space="preserve">ntakte oder </w:t>
      </w:r>
      <w:r w:rsidR="00B9638C" w:rsidRPr="00183F75">
        <w:rPr>
          <w:u w:val="single"/>
        </w:rPr>
        <w:t>Verträge mit Firmen</w:t>
      </w:r>
      <w:r w:rsidR="00B9638C" w:rsidRPr="006304CE">
        <w:t xml:space="preserve">? </w:t>
      </w:r>
      <w:r w:rsidR="00EF6417">
        <w:br/>
      </w:r>
      <w:r w:rsidR="00EF6417">
        <w:br/>
        <w:t xml:space="preserve">Falls ja, zu welchen </w:t>
      </w:r>
      <w:r w:rsidR="00B9638C" w:rsidRPr="00183F75">
        <w:rPr>
          <w:u w:val="single"/>
        </w:rPr>
        <w:t>Erfindungen</w:t>
      </w:r>
      <w:r w:rsidR="00EF6417">
        <w:t xml:space="preserve">? </w:t>
      </w:r>
      <w:r w:rsidR="00EF6417">
        <w:tab/>
      </w:r>
      <w:r w:rsidR="00EF6417" w:rsidRPr="006304CE">
        <w:fldChar w:fldCharType="begin">
          <w:ffData>
            <w:name w:val="Text3"/>
            <w:enabled/>
            <w:calcOnExit w:val="0"/>
            <w:textInput/>
          </w:ffData>
        </w:fldChar>
      </w:r>
      <w:r w:rsidR="00EF6417" w:rsidRPr="006304CE">
        <w:instrText xml:space="preserve"> FORMTEXT </w:instrText>
      </w:r>
      <w:r w:rsidR="00EF6417" w:rsidRPr="006304CE">
        <w:fldChar w:fldCharType="separate"/>
      </w:r>
      <w:r w:rsidR="00EF6417" w:rsidRPr="006304CE">
        <w:rPr>
          <w:noProof/>
        </w:rPr>
        <w:t> </w:t>
      </w:r>
      <w:r w:rsidR="00EF6417" w:rsidRPr="006304CE">
        <w:rPr>
          <w:noProof/>
        </w:rPr>
        <w:t> </w:t>
      </w:r>
      <w:r w:rsidR="00EF6417" w:rsidRPr="006304CE">
        <w:rPr>
          <w:noProof/>
        </w:rPr>
        <w:t> </w:t>
      </w:r>
      <w:r w:rsidR="00EF6417" w:rsidRPr="006304CE">
        <w:rPr>
          <w:noProof/>
        </w:rPr>
        <w:t> </w:t>
      </w:r>
      <w:r w:rsidR="00EF6417" w:rsidRPr="006304CE">
        <w:rPr>
          <w:noProof/>
        </w:rPr>
        <w:t> </w:t>
      </w:r>
      <w:r w:rsidR="00EF6417" w:rsidRPr="006304CE">
        <w:fldChar w:fldCharType="end"/>
      </w:r>
      <w:r w:rsidR="00EF6417">
        <w:br/>
      </w:r>
      <w:r w:rsidR="00EF6417">
        <w:br/>
      </w:r>
      <w:r w:rsidR="00EF6417" w:rsidRPr="00EF6417">
        <w:t xml:space="preserve">Falls ja, </w:t>
      </w:r>
      <w:r w:rsidR="00C63B33">
        <w:t>welche</w:t>
      </w:r>
      <w:r w:rsidR="00DF4342">
        <w:t xml:space="preserve"> </w:t>
      </w:r>
      <w:r w:rsidR="00B9638C" w:rsidRPr="00183F75">
        <w:rPr>
          <w:u w:val="single"/>
        </w:rPr>
        <w:t>Verträge</w:t>
      </w:r>
      <w:r w:rsidR="00EF6417">
        <w:t>?</w:t>
      </w:r>
      <w:r w:rsidR="00B9638C" w:rsidRPr="006304CE">
        <w:t xml:space="preserve"> </w:t>
      </w:r>
      <w:r w:rsidR="00EF6417">
        <w:tab/>
      </w:r>
      <w:r w:rsidR="00DF4342">
        <w:tab/>
      </w:r>
      <w:r w:rsidR="00EF6417" w:rsidRPr="006304CE">
        <w:fldChar w:fldCharType="begin">
          <w:ffData>
            <w:name w:val="Text3"/>
            <w:enabled/>
            <w:calcOnExit w:val="0"/>
            <w:textInput/>
          </w:ffData>
        </w:fldChar>
      </w:r>
      <w:r w:rsidR="00EF6417" w:rsidRPr="006304CE">
        <w:instrText xml:space="preserve"> FORMTEXT </w:instrText>
      </w:r>
      <w:r w:rsidR="00EF6417" w:rsidRPr="006304CE">
        <w:fldChar w:fldCharType="separate"/>
      </w:r>
      <w:r w:rsidR="00EF6417" w:rsidRPr="006304CE">
        <w:rPr>
          <w:noProof/>
        </w:rPr>
        <w:t> </w:t>
      </w:r>
      <w:r w:rsidR="00EF6417" w:rsidRPr="006304CE">
        <w:rPr>
          <w:noProof/>
        </w:rPr>
        <w:t> </w:t>
      </w:r>
      <w:r w:rsidR="00EF6417" w:rsidRPr="006304CE">
        <w:rPr>
          <w:noProof/>
        </w:rPr>
        <w:t> </w:t>
      </w:r>
      <w:r w:rsidR="00EF6417" w:rsidRPr="006304CE">
        <w:rPr>
          <w:noProof/>
        </w:rPr>
        <w:t> </w:t>
      </w:r>
      <w:r w:rsidR="00EF6417" w:rsidRPr="006304CE">
        <w:rPr>
          <w:noProof/>
        </w:rPr>
        <w:t> </w:t>
      </w:r>
      <w:r w:rsidR="00EF6417" w:rsidRPr="006304CE">
        <w:fldChar w:fldCharType="end"/>
      </w:r>
      <w:r w:rsidR="00EF6417">
        <w:br/>
      </w:r>
      <w:r w:rsidR="00EF6417">
        <w:br/>
      </w:r>
    </w:p>
    <w:p w:rsidR="00EB3C1D" w:rsidRDefault="00E44E29" w:rsidP="00EB3C1D">
      <w:pPr>
        <w:pStyle w:val="StandardFormulare"/>
        <w:ind w:left="714" w:hanging="357"/>
        <w:jc w:val="both"/>
      </w:pPr>
      <w:r>
        <w:t xml:space="preserve">g) </w:t>
      </w:r>
      <w:r>
        <w:tab/>
        <w:t xml:space="preserve">Wird der Gegenstand Ihrer Erfindung </w:t>
      </w:r>
      <w:r w:rsidRPr="00715593">
        <w:rPr>
          <w:u w:val="single"/>
        </w:rPr>
        <w:t xml:space="preserve">im </w:t>
      </w:r>
      <w:r w:rsidR="008742FE">
        <w:rPr>
          <w:u w:val="single"/>
        </w:rPr>
        <w:t>KIT</w:t>
      </w:r>
      <w:r w:rsidRPr="00715593">
        <w:rPr>
          <w:u w:val="single"/>
        </w:rPr>
        <w:t xml:space="preserve"> </w:t>
      </w:r>
      <w:r w:rsidR="00715593" w:rsidRPr="00715593">
        <w:rPr>
          <w:u w:val="single"/>
        </w:rPr>
        <w:t>selbst</w:t>
      </w:r>
      <w:r w:rsidR="00715593" w:rsidRPr="00327D56">
        <w:rPr>
          <w:u w:val="single"/>
        </w:rPr>
        <w:t xml:space="preserve"> </w:t>
      </w:r>
      <w:r w:rsidRPr="00327D56">
        <w:rPr>
          <w:u w:val="single"/>
        </w:rPr>
        <w:t>genutzt</w:t>
      </w:r>
      <w:r>
        <w:t xml:space="preserve"> oder ist eine </w:t>
      </w:r>
      <w:r w:rsidR="00302988">
        <w:t xml:space="preserve">solche </w:t>
      </w:r>
      <w:r>
        <w:t xml:space="preserve">Nutzung vorgesehen? Wenn ja, in welchem </w:t>
      </w:r>
      <w:r w:rsidRPr="004402DE">
        <w:rPr>
          <w:u w:val="single"/>
        </w:rPr>
        <w:t>Umfang</w:t>
      </w:r>
      <w:r>
        <w:t>?</w:t>
      </w:r>
    </w:p>
    <w:p w:rsidR="00B9638C" w:rsidRPr="006304CE" w:rsidRDefault="003410E2" w:rsidP="00EB3C1D">
      <w:pPr>
        <w:pStyle w:val="StandardFormulare"/>
        <w:ind w:left="1061" w:hanging="352"/>
        <w:jc w:val="both"/>
        <w:sectPr w:rsidR="00B9638C" w:rsidRPr="006304CE" w:rsidSect="008838AB">
          <w:footerReference w:type="default" r:id="rId8"/>
          <w:type w:val="continuous"/>
          <w:pgSz w:w="11906" w:h="16838"/>
          <w:pgMar w:top="1418" w:right="851" w:bottom="1134" w:left="1247" w:header="720" w:footer="720" w:gutter="0"/>
          <w:cols w:space="720"/>
        </w:sectPr>
      </w:pPr>
      <w:r w:rsidRPr="006304CE">
        <w:fldChar w:fldCharType="begin">
          <w:ffData>
            <w:name w:val="Text3"/>
            <w:enabled/>
            <w:calcOnExit w:val="0"/>
            <w:textInput/>
          </w:ffData>
        </w:fldChar>
      </w:r>
      <w:r w:rsidRPr="006304CE">
        <w:instrText xml:space="preserve"> FORMTEXT </w:instrText>
      </w:r>
      <w:r w:rsidRPr="006304CE">
        <w:fldChar w:fldCharType="separate"/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fldChar w:fldCharType="end"/>
      </w:r>
      <w:r w:rsidR="00E44E29">
        <w:br/>
      </w:r>
      <w:r w:rsidR="00E44E29">
        <w:br/>
      </w:r>
    </w:p>
    <w:p w:rsidR="00A14350" w:rsidRDefault="00A14350" w:rsidP="000319F0">
      <w:pPr>
        <w:pStyle w:val="StandardFormulare"/>
        <w:numPr>
          <w:ilvl w:val="0"/>
          <w:numId w:val="1"/>
        </w:numPr>
        <w:rPr>
          <w:b/>
        </w:rPr>
      </w:pPr>
      <w:r w:rsidRPr="00A14350">
        <w:rPr>
          <w:b/>
        </w:rPr>
        <w:lastRenderedPageBreak/>
        <w:t xml:space="preserve">Sonstige Bemerkungen </w:t>
      </w:r>
      <w:r w:rsidR="00C14677">
        <w:rPr>
          <w:b/>
        </w:rPr>
        <w:t xml:space="preserve">oder </w:t>
      </w:r>
      <w:r w:rsidRPr="00A14350">
        <w:rPr>
          <w:b/>
        </w:rPr>
        <w:t xml:space="preserve">Erläuterungen </w:t>
      </w:r>
      <w:r w:rsidR="00E039B9">
        <w:rPr>
          <w:b/>
        </w:rPr>
        <w:t>zur Erfindung</w:t>
      </w:r>
      <w:r w:rsidRPr="00A14350">
        <w:rPr>
          <w:b/>
        </w:rPr>
        <w:t>:</w:t>
      </w:r>
      <w:r>
        <w:rPr>
          <w:b/>
        </w:rPr>
        <w:br/>
      </w:r>
      <w:r>
        <w:rPr>
          <w:b/>
        </w:rPr>
        <w:br/>
      </w:r>
      <w:r w:rsidR="003410E2" w:rsidRPr="006304CE">
        <w:fldChar w:fldCharType="begin">
          <w:ffData>
            <w:name w:val="Text3"/>
            <w:enabled/>
            <w:calcOnExit w:val="0"/>
            <w:textInput/>
          </w:ffData>
        </w:fldChar>
      </w:r>
      <w:r w:rsidR="003410E2" w:rsidRPr="006304CE">
        <w:instrText xml:space="preserve"> FORMTEXT </w:instrText>
      </w:r>
      <w:r w:rsidR="003410E2" w:rsidRPr="006304CE">
        <w:fldChar w:fldCharType="separate"/>
      </w:r>
      <w:r w:rsidR="003410E2" w:rsidRPr="006304CE">
        <w:rPr>
          <w:noProof/>
        </w:rPr>
        <w:t> </w:t>
      </w:r>
      <w:r w:rsidR="003410E2" w:rsidRPr="006304CE">
        <w:rPr>
          <w:noProof/>
        </w:rPr>
        <w:t> </w:t>
      </w:r>
      <w:r w:rsidR="003410E2" w:rsidRPr="006304CE">
        <w:rPr>
          <w:noProof/>
        </w:rPr>
        <w:t> </w:t>
      </w:r>
      <w:r w:rsidR="003410E2" w:rsidRPr="006304CE">
        <w:rPr>
          <w:noProof/>
        </w:rPr>
        <w:t> </w:t>
      </w:r>
      <w:r w:rsidR="003410E2" w:rsidRPr="006304CE">
        <w:rPr>
          <w:noProof/>
        </w:rPr>
        <w:t> </w:t>
      </w:r>
      <w:r w:rsidR="003410E2" w:rsidRPr="006304CE">
        <w:fldChar w:fldCharType="end"/>
      </w:r>
      <w:r>
        <w:rPr>
          <w:b/>
        </w:rPr>
        <w:br/>
      </w:r>
      <w:r>
        <w:rPr>
          <w:b/>
        </w:rPr>
        <w:br/>
      </w:r>
    </w:p>
    <w:p w:rsidR="000319F0" w:rsidRPr="006304CE" w:rsidRDefault="000319F0" w:rsidP="000319F0">
      <w:pPr>
        <w:pStyle w:val="StandardFormulare"/>
        <w:numPr>
          <w:ilvl w:val="0"/>
          <w:numId w:val="1"/>
        </w:numPr>
        <w:rPr>
          <w:b/>
        </w:rPr>
        <w:sectPr w:rsidR="000319F0" w:rsidRPr="006304CE" w:rsidSect="00ED730C">
          <w:type w:val="continuous"/>
          <w:pgSz w:w="11906" w:h="16838"/>
          <w:pgMar w:top="1418" w:right="680" w:bottom="1134" w:left="1247" w:header="720" w:footer="720" w:gutter="0"/>
          <w:cols w:space="720"/>
          <w:formProt w:val="0"/>
        </w:sectPr>
      </w:pPr>
      <w:r w:rsidRPr="006304CE">
        <w:rPr>
          <w:b/>
        </w:rPr>
        <w:t xml:space="preserve">Zur </w:t>
      </w:r>
      <w:r w:rsidR="00E46A5B">
        <w:rPr>
          <w:b/>
        </w:rPr>
        <w:t xml:space="preserve">detaillierten </w:t>
      </w:r>
      <w:r w:rsidRPr="006304CE">
        <w:rPr>
          <w:b/>
        </w:rPr>
        <w:t xml:space="preserve">Erläuterung der Erfindung sind folgende </w:t>
      </w:r>
      <w:r w:rsidR="00CD3FBC">
        <w:rPr>
          <w:b/>
        </w:rPr>
        <w:t xml:space="preserve">Anlagen </w:t>
      </w:r>
      <w:r w:rsidRPr="006304CE">
        <w:rPr>
          <w:b/>
        </w:rPr>
        <w:t>beigefügt</w:t>
      </w:r>
      <w:r w:rsidR="007B7E87">
        <w:rPr>
          <w:b/>
        </w:rPr>
        <w:t>:</w:t>
      </w:r>
      <w:r w:rsidR="0069645C">
        <w:rPr>
          <w:b/>
        </w:rPr>
        <w:br/>
      </w:r>
      <w:r w:rsidR="0069645C">
        <w:rPr>
          <w:b/>
          <w:u w:val="single"/>
        </w:rPr>
        <w:t>Hinweis:</w:t>
      </w:r>
      <w:r w:rsidR="0069645C" w:rsidRPr="0069645C">
        <w:rPr>
          <w:b/>
        </w:rPr>
        <w:t xml:space="preserve"> </w:t>
      </w:r>
      <w:r w:rsidR="00266EC9">
        <w:t xml:space="preserve">Um </w:t>
      </w:r>
      <w:r w:rsidR="00353265">
        <w:t xml:space="preserve">eine </w:t>
      </w:r>
      <w:r w:rsidR="00353265" w:rsidRPr="00353265">
        <w:t xml:space="preserve">Unvollständigkeitserklärung </w:t>
      </w:r>
      <w:r w:rsidR="00266EC9">
        <w:t xml:space="preserve">zu vermeiden, geben Sie </w:t>
      </w:r>
      <w:r w:rsidR="00353265">
        <w:t xml:space="preserve">die </w:t>
      </w:r>
      <w:r w:rsidR="0069645C" w:rsidRPr="00353265">
        <w:t xml:space="preserve">Erfindungsmeldung </w:t>
      </w:r>
      <w:r w:rsidR="00CE6D0B">
        <w:t xml:space="preserve">bitte </w:t>
      </w:r>
      <w:r w:rsidR="00266EC9">
        <w:t>z</w:t>
      </w:r>
      <w:r w:rsidR="00266EC9">
        <w:t>u</w:t>
      </w:r>
      <w:r w:rsidR="00266EC9">
        <w:t xml:space="preserve">sammen </w:t>
      </w:r>
      <w:r w:rsidR="00353265">
        <w:t xml:space="preserve">mit </w:t>
      </w:r>
      <w:r w:rsidR="00DA6318">
        <w:t xml:space="preserve">den Anlagen ab! </w:t>
      </w:r>
      <w:r w:rsidR="00DA6318" w:rsidRPr="0069270E">
        <w:rPr>
          <w:u w:val="single"/>
        </w:rPr>
        <w:t>Beschreibung</w:t>
      </w:r>
      <w:r w:rsidR="00DA6318">
        <w:t xml:space="preserve"> und </w:t>
      </w:r>
      <w:r w:rsidR="00DA6318" w:rsidRPr="0069270E">
        <w:rPr>
          <w:u w:val="single"/>
        </w:rPr>
        <w:t>Ausführungsbeispiele</w:t>
      </w:r>
      <w:r w:rsidR="00DA6318">
        <w:t xml:space="preserve"> sind hierbei unbedingt </w:t>
      </w:r>
      <w:r w:rsidR="00DA6318" w:rsidRPr="0069270E">
        <w:rPr>
          <w:u w:val="single"/>
        </w:rPr>
        <w:t>erforderlich</w:t>
      </w:r>
      <w:r w:rsidR="00DA6318">
        <w:t>.</w:t>
      </w:r>
      <w:r w:rsidR="00037B1A">
        <w:t xml:space="preserve">  </w:t>
      </w:r>
      <w:r w:rsidR="0069645C">
        <w:rPr>
          <w:b/>
        </w:rPr>
        <w:br/>
      </w:r>
    </w:p>
    <w:p w:rsidR="000319F0" w:rsidRPr="006D1CBF" w:rsidRDefault="00CE6D0B" w:rsidP="000319F0">
      <w:pPr>
        <w:pStyle w:val="StandardFormulare"/>
        <w:spacing w:before="120" w:after="120"/>
        <w:ind w:left="708"/>
        <w:rPr>
          <w:b/>
        </w:rPr>
      </w:pPr>
      <w: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Kontrollkästchen1"/>
      <w:r>
        <w:instrText xml:space="preserve"> FORMCHECKBOX </w:instrText>
      </w:r>
      <w:r w:rsidR="003B1544">
        <w:fldChar w:fldCharType="separate"/>
      </w:r>
      <w:r>
        <w:fldChar w:fldCharType="end"/>
      </w:r>
      <w:bookmarkEnd w:id="4"/>
      <w:r w:rsidR="000319F0" w:rsidRPr="006304CE">
        <w:t xml:space="preserve"> </w:t>
      </w:r>
      <w:r w:rsidR="000319F0" w:rsidRPr="006D1CBF">
        <w:rPr>
          <w:b/>
        </w:rPr>
        <w:t>Beschreibung (nach Punkt 4)</w:t>
      </w:r>
    </w:p>
    <w:p w:rsidR="000319F0" w:rsidRPr="006D1CBF" w:rsidRDefault="00CE6D0B" w:rsidP="000319F0">
      <w:pPr>
        <w:pStyle w:val="StandardFormulare"/>
        <w:spacing w:before="120" w:after="120"/>
        <w:ind w:left="708"/>
        <w:rPr>
          <w:b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bookmarkStart w:id="5" w:name="Kontrollkästchen2"/>
      <w:r>
        <w:instrText xml:space="preserve"> FORMCHECKBOX </w:instrText>
      </w:r>
      <w:r w:rsidR="003B1544">
        <w:fldChar w:fldCharType="separate"/>
      </w:r>
      <w:r>
        <w:fldChar w:fldCharType="end"/>
      </w:r>
      <w:bookmarkEnd w:id="5"/>
      <w:r w:rsidR="000319F0" w:rsidRPr="006304CE">
        <w:t xml:space="preserve"> </w:t>
      </w:r>
      <w:r w:rsidR="000319F0" w:rsidRPr="006D1CBF">
        <w:rPr>
          <w:b/>
        </w:rPr>
        <w:t>Ausführungsbeispiele</w:t>
      </w:r>
    </w:p>
    <w:p w:rsidR="000319F0" w:rsidRPr="006304CE" w:rsidRDefault="000319F0" w:rsidP="000319F0">
      <w:pPr>
        <w:pStyle w:val="StandardFormulare"/>
        <w:spacing w:before="120" w:after="120"/>
        <w:ind w:left="708"/>
      </w:pPr>
      <w:r w:rsidRPr="006304C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6304CE">
        <w:instrText xml:space="preserve"> FORMCHECKBOX </w:instrText>
      </w:r>
      <w:r w:rsidR="003B1544">
        <w:fldChar w:fldCharType="separate"/>
      </w:r>
      <w:r w:rsidRPr="006304CE">
        <w:fldChar w:fldCharType="end"/>
      </w:r>
      <w:bookmarkEnd w:id="6"/>
      <w:r w:rsidRPr="006304CE">
        <w:t xml:space="preserve"> Zeichnung(en)</w:t>
      </w:r>
    </w:p>
    <w:p w:rsidR="000319F0" w:rsidRPr="006304CE" w:rsidRDefault="000319F0" w:rsidP="000319F0">
      <w:pPr>
        <w:pStyle w:val="StandardFormulare"/>
        <w:spacing w:before="120" w:after="120"/>
        <w:ind w:left="708"/>
      </w:pPr>
      <w:r w:rsidRPr="006304CE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6304CE">
        <w:instrText xml:space="preserve"> FORMCHECKBOX </w:instrText>
      </w:r>
      <w:r w:rsidR="003B1544">
        <w:fldChar w:fldCharType="separate"/>
      </w:r>
      <w:r w:rsidRPr="006304CE">
        <w:fldChar w:fldCharType="end"/>
      </w:r>
      <w:bookmarkEnd w:id="7"/>
      <w:r w:rsidRPr="006304CE">
        <w:t xml:space="preserve"> Geplante Veröffentlichung(en) </w:t>
      </w:r>
    </w:p>
    <w:p w:rsidR="0069645C" w:rsidRDefault="000319F0" w:rsidP="0069645C">
      <w:pPr>
        <w:pStyle w:val="StandardFormulare"/>
        <w:spacing w:before="120" w:after="120"/>
        <w:ind w:left="707"/>
      </w:pPr>
      <w:r w:rsidRPr="006304CE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8"/>
      <w:r w:rsidRPr="006304CE">
        <w:instrText xml:space="preserve"> FORMCHECKBOX </w:instrText>
      </w:r>
      <w:r w:rsidR="003B1544">
        <w:fldChar w:fldCharType="separate"/>
      </w:r>
      <w:r w:rsidRPr="006304CE">
        <w:fldChar w:fldCharType="end"/>
      </w:r>
      <w:bookmarkEnd w:id="8"/>
      <w:r w:rsidRPr="006304CE">
        <w:t xml:space="preserve"> </w:t>
      </w:r>
      <w:r w:rsidRPr="006304CE"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6304CE">
        <w:instrText xml:space="preserve"> FORMTEXT </w:instrText>
      </w:r>
      <w:r w:rsidRPr="006304CE">
        <w:fldChar w:fldCharType="separate"/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rPr>
          <w:noProof/>
        </w:rPr>
        <w:t> </w:t>
      </w:r>
      <w:r w:rsidRPr="006304CE">
        <w:fldChar w:fldCharType="end"/>
      </w:r>
      <w:bookmarkEnd w:id="9"/>
      <w:r w:rsidR="006D1CBF">
        <w:br/>
      </w:r>
    </w:p>
    <w:p w:rsidR="00E57311" w:rsidRPr="006304CE" w:rsidRDefault="00E57311" w:rsidP="00E9785F">
      <w:pPr>
        <w:pStyle w:val="StandardFormulare"/>
        <w:rPr>
          <w:b/>
        </w:rPr>
      </w:pPr>
      <w:r w:rsidRPr="006304CE">
        <w:rPr>
          <w:b/>
        </w:rPr>
        <w:t>Ich</w:t>
      </w:r>
      <w:r w:rsidR="00E9785F">
        <w:rPr>
          <w:b/>
        </w:rPr>
        <w:t xml:space="preserve"> </w:t>
      </w:r>
      <w:r w:rsidRPr="006304CE">
        <w:rPr>
          <w:b/>
        </w:rPr>
        <w:t>(Wir) versichere</w:t>
      </w:r>
      <w:r w:rsidR="00E9785F">
        <w:rPr>
          <w:b/>
        </w:rPr>
        <w:t>(n), dass</w:t>
      </w:r>
      <w:r w:rsidRPr="006304CE">
        <w:rPr>
          <w:b/>
        </w:rPr>
        <w:t xml:space="preserve"> ich</w:t>
      </w:r>
      <w:r w:rsidR="00E9785F">
        <w:rPr>
          <w:b/>
        </w:rPr>
        <w:t xml:space="preserve"> </w:t>
      </w:r>
      <w:r w:rsidRPr="006304CE">
        <w:rPr>
          <w:b/>
        </w:rPr>
        <w:t xml:space="preserve">(wir) die in vorliegender Meldung beschriebene Erfindung gemacht </w:t>
      </w:r>
      <w:r w:rsidR="00E9785F">
        <w:rPr>
          <w:b/>
        </w:rPr>
        <w:br/>
      </w:r>
      <w:r w:rsidRPr="006304CE">
        <w:rPr>
          <w:b/>
        </w:rPr>
        <w:t>habe(n) und meines</w:t>
      </w:r>
      <w:r w:rsidR="009E7F4E" w:rsidRPr="006304CE">
        <w:rPr>
          <w:b/>
        </w:rPr>
        <w:t xml:space="preserve"> </w:t>
      </w:r>
      <w:r w:rsidRPr="006304CE">
        <w:rPr>
          <w:b/>
        </w:rPr>
        <w:t xml:space="preserve">(unseres) Wissens keine weiteren Personen außer den unter Punkt </w:t>
      </w:r>
      <w:r w:rsidR="008347B6" w:rsidRPr="006304CE">
        <w:rPr>
          <w:b/>
        </w:rPr>
        <w:t>2</w:t>
      </w:r>
      <w:r w:rsidRPr="006304CE">
        <w:rPr>
          <w:b/>
        </w:rPr>
        <w:t xml:space="preserve"> genannten </w:t>
      </w:r>
      <w:r w:rsidR="009E7F4E" w:rsidRPr="006304CE">
        <w:rPr>
          <w:b/>
        </w:rPr>
        <w:t xml:space="preserve">Personen </w:t>
      </w:r>
      <w:r w:rsidRPr="006304CE">
        <w:rPr>
          <w:b/>
        </w:rPr>
        <w:t xml:space="preserve">als Erfinder </w:t>
      </w:r>
      <w:r w:rsidR="009E7F4E" w:rsidRPr="006304CE">
        <w:rPr>
          <w:b/>
        </w:rPr>
        <w:t xml:space="preserve">an der Erfindung </w:t>
      </w:r>
      <w:r w:rsidRPr="006304CE">
        <w:rPr>
          <w:b/>
        </w:rPr>
        <w:t>beteiligt sind.</w:t>
      </w:r>
    </w:p>
    <w:p w:rsidR="00E57311" w:rsidRPr="006304CE" w:rsidRDefault="00E57311" w:rsidP="00E9785F">
      <w:pPr>
        <w:pStyle w:val="StandardFormulare"/>
        <w:spacing w:after="480"/>
        <w:rPr>
          <w:b/>
        </w:rPr>
      </w:pPr>
      <w:r w:rsidRPr="006304CE">
        <w:rPr>
          <w:b/>
        </w:rPr>
        <w:t>Ich</w:t>
      </w:r>
      <w:r w:rsidR="00393776">
        <w:rPr>
          <w:b/>
        </w:rPr>
        <w:t xml:space="preserve"> </w:t>
      </w:r>
      <w:r w:rsidRPr="006304CE">
        <w:rPr>
          <w:b/>
        </w:rPr>
        <w:t>(wir) bin</w:t>
      </w:r>
      <w:r w:rsidR="00393776">
        <w:rPr>
          <w:b/>
        </w:rPr>
        <w:t xml:space="preserve"> </w:t>
      </w:r>
      <w:r w:rsidRPr="006304CE">
        <w:rPr>
          <w:b/>
        </w:rPr>
        <w:t xml:space="preserve">(sind) bereit, die </w:t>
      </w:r>
      <w:r w:rsidR="0069270E">
        <w:rPr>
          <w:b/>
        </w:rPr>
        <w:t>I</w:t>
      </w:r>
      <w:r w:rsidR="003B1544">
        <w:rPr>
          <w:b/>
        </w:rPr>
        <w:t>RM</w:t>
      </w:r>
      <w:r w:rsidR="0069270E">
        <w:rPr>
          <w:b/>
        </w:rPr>
        <w:t xml:space="preserve"> </w:t>
      </w:r>
      <w:r w:rsidRPr="006304CE">
        <w:rPr>
          <w:b/>
        </w:rPr>
        <w:t>aktiv bei der Verwertung der Erfindung zu unterstützen.</w:t>
      </w:r>
    </w:p>
    <w:p w:rsidR="00E57311" w:rsidRPr="006304CE" w:rsidRDefault="00E57311">
      <w:pPr>
        <w:pStyle w:val="StandardFormulare"/>
        <w:tabs>
          <w:tab w:val="left" w:pos="5670"/>
          <w:tab w:val="right" w:pos="9923"/>
        </w:tabs>
        <w:spacing w:after="240"/>
        <w:ind w:left="357"/>
        <w:rPr>
          <w:b/>
        </w:rPr>
      </w:pPr>
      <w:r w:rsidRPr="006304CE">
        <w:rPr>
          <w:b/>
        </w:rPr>
        <w:tab/>
      </w:r>
      <w:r w:rsidRPr="006304CE">
        <w:rPr>
          <w:b/>
          <w:u w:val="single"/>
        </w:rPr>
        <w:tab/>
      </w:r>
    </w:p>
    <w:p w:rsidR="0069270E" w:rsidRPr="006304CE" w:rsidRDefault="0069270E" w:rsidP="0069270E">
      <w:pPr>
        <w:pStyle w:val="StandardFormulare"/>
        <w:tabs>
          <w:tab w:val="left" w:pos="5670"/>
          <w:tab w:val="right" w:pos="9923"/>
        </w:tabs>
        <w:spacing w:after="240"/>
        <w:ind w:left="357"/>
        <w:rPr>
          <w:b/>
        </w:rPr>
      </w:pPr>
      <w:r w:rsidRPr="006304CE">
        <w:rPr>
          <w:b/>
        </w:rPr>
        <w:tab/>
      </w:r>
      <w:r w:rsidRPr="006304CE">
        <w:rPr>
          <w:b/>
          <w:u w:val="single"/>
        </w:rPr>
        <w:tab/>
      </w:r>
    </w:p>
    <w:p w:rsidR="00E57311" w:rsidRPr="006304CE" w:rsidRDefault="00E57311">
      <w:pPr>
        <w:pStyle w:val="StandardFormulare"/>
        <w:tabs>
          <w:tab w:val="left" w:pos="5670"/>
          <w:tab w:val="right" w:pos="9923"/>
        </w:tabs>
        <w:spacing w:after="240"/>
        <w:ind w:left="357"/>
        <w:rPr>
          <w:b/>
        </w:rPr>
      </w:pPr>
      <w:r w:rsidRPr="006304CE">
        <w:rPr>
          <w:b/>
        </w:rPr>
        <w:tab/>
      </w:r>
      <w:r w:rsidRPr="006304CE">
        <w:rPr>
          <w:b/>
          <w:u w:val="single"/>
        </w:rPr>
        <w:tab/>
      </w:r>
    </w:p>
    <w:p w:rsidR="00E57311" w:rsidRPr="006304CE" w:rsidRDefault="00E57311">
      <w:pPr>
        <w:pStyle w:val="StandardFormulare"/>
        <w:tabs>
          <w:tab w:val="left" w:pos="5670"/>
          <w:tab w:val="right" w:pos="9923"/>
        </w:tabs>
        <w:spacing w:after="240"/>
        <w:ind w:left="357"/>
        <w:rPr>
          <w:b/>
        </w:rPr>
      </w:pPr>
      <w:r w:rsidRPr="006304CE">
        <w:rPr>
          <w:b/>
        </w:rPr>
        <w:tab/>
      </w:r>
      <w:r w:rsidRPr="006304CE">
        <w:rPr>
          <w:b/>
          <w:u w:val="single"/>
        </w:rPr>
        <w:tab/>
      </w:r>
    </w:p>
    <w:p w:rsidR="00E57311" w:rsidRPr="006304CE" w:rsidRDefault="00E57311">
      <w:pPr>
        <w:pStyle w:val="StandardFormulare"/>
        <w:tabs>
          <w:tab w:val="left" w:pos="2835"/>
          <w:tab w:val="left" w:pos="3402"/>
          <w:tab w:val="left" w:pos="4253"/>
          <w:tab w:val="left" w:pos="5670"/>
          <w:tab w:val="right" w:pos="9923"/>
        </w:tabs>
        <w:ind w:left="357"/>
        <w:rPr>
          <w:b/>
          <w:u w:val="single"/>
        </w:rPr>
      </w:pPr>
      <w:r w:rsidRPr="006304CE">
        <w:rPr>
          <w:b/>
          <w:u w:val="single"/>
        </w:rPr>
        <w:tab/>
      </w:r>
      <w:r w:rsidRPr="006304CE">
        <w:rPr>
          <w:b/>
        </w:rPr>
        <w:t xml:space="preserve">, den </w:t>
      </w:r>
      <w:r w:rsidRPr="006304CE">
        <w:rPr>
          <w:b/>
          <w:u w:val="single"/>
        </w:rPr>
        <w:tab/>
      </w:r>
      <w:r w:rsidRPr="006304CE">
        <w:rPr>
          <w:b/>
          <w:u w:val="single"/>
        </w:rPr>
        <w:tab/>
      </w:r>
      <w:r w:rsidRPr="006304CE">
        <w:rPr>
          <w:b/>
        </w:rPr>
        <w:tab/>
      </w:r>
      <w:r w:rsidRPr="006304CE">
        <w:rPr>
          <w:b/>
          <w:u w:val="single"/>
        </w:rPr>
        <w:tab/>
      </w:r>
    </w:p>
    <w:p w:rsidR="00ED730C" w:rsidRPr="00433669" w:rsidRDefault="00651A55" w:rsidP="004979D8">
      <w:pPr>
        <w:pStyle w:val="StandardFormulare"/>
        <w:tabs>
          <w:tab w:val="left" w:pos="5812"/>
        </w:tabs>
        <w:ind w:left="360"/>
        <w:rPr>
          <w:b/>
        </w:rPr>
      </w:pPr>
      <w:r>
        <w:rPr>
          <w:b/>
        </w:rPr>
        <w:tab/>
      </w:r>
      <w:r w:rsidR="00E57311" w:rsidRPr="00433669">
        <w:rPr>
          <w:b/>
        </w:rPr>
        <w:t>(Eigenhändige Unterschrift</w:t>
      </w:r>
      <w:r w:rsidR="007B7E87">
        <w:rPr>
          <w:b/>
        </w:rPr>
        <w:t>en</w:t>
      </w:r>
      <w:r w:rsidR="00E57311" w:rsidRPr="00433669">
        <w:rPr>
          <w:b/>
        </w:rPr>
        <w:t xml:space="preserve"> </w:t>
      </w:r>
      <w:r w:rsidR="009E7F4E" w:rsidRPr="00433669">
        <w:rPr>
          <w:b/>
        </w:rPr>
        <w:t xml:space="preserve">der </w:t>
      </w:r>
      <w:r w:rsidR="00E57311" w:rsidRPr="00433669">
        <w:rPr>
          <w:b/>
        </w:rPr>
        <w:t>Erfin</w:t>
      </w:r>
      <w:r w:rsidR="009E7F4E" w:rsidRPr="00433669">
        <w:rPr>
          <w:b/>
        </w:rPr>
        <w:t>der</w:t>
      </w:r>
      <w:r w:rsidR="00E57311" w:rsidRPr="00433669">
        <w:rPr>
          <w:b/>
        </w:rPr>
        <w:t>)</w:t>
      </w:r>
    </w:p>
    <w:sectPr w:rsidR="00ED730C" w:rsidRPr="00433669">
      <w:type w:val="continuous"/>
      <w:pgSz w:w="11906" w:h="16838"/>
      <w:pgMar w:top="1418" w:right="680" w:bottom="1134" w:left="124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C3" w:rsidRDefault="006F12C3">
      <w:r>
        <w:separator/>
      </w:r>
    </w:p>
  </w:endnote>
  <w:endnote w:type="continuationSeparator" w:id="0">
    <w:p w:rsidR="006F12C3" w:rsidRDefault="006F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3C" w:rsidRPr="00C67159" w:rsidRDefault="0051613C">
    <w:pPr>
      <w:pStyle w:val="Fuzeile"/>
      <w:rPr>
        <w:rFonts w:ascii="Arial" w:hAnsi="Arial" w:cs="Arial"/>
      </w:rPr>
    </w:pPr>
    <w:r>
      <w:rPr>
        <w:rFonts w:ascii="Arial" w:hAnsi="Arial" w:cs="Arial"/>
      </w:rPr>
      <w:t>1</w:t>
    </w:r>
    <w:r w:rsidRPr="00C67159">
      <w:rPr>
        <w:rFonts w:ascii="Arial" w:hAnsi="Arial" w:cs="Arial"/>
      </w:rPr>
      <w:t>1/09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C3" w:rsidRDefault="006F12C3">
      <w:r>
        <w:separator/>
      </w:r>
    </w:p>
  </w:footnote>
  <w:footnote w:type="continuationSeparator" w:id="0">
    <w:p w:rsidR="006F12C3" w:rsidRDefault="006F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719"/>
    <w:multiLevelType w:val="multilevel"/>
    <w:tmpl w:val="5F84EA4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159338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5936BB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B04EAC"/>
    <w:multiLevelType w:val="singleLevel"/>
    <w:tmpl w:val="A2ECAF08"/>
    <w:lvl w:ilvl="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</w:lvl>
  </w:abstractNum>
  <w:abstractNum w:abstractNumId="4">
    <w:nsid w:val="24300C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6C734D"/>
    <w:multiLevelType w:val="multilevel"/>
    <w:tmpl w:val="5FBE7B6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BA23A0"/>
    <w:multiLevelType w:val="multilevel"/>
    <w:tmpl w:val="CB6C8F8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E594935"/>
    <w:multiLevelType w:val="singleLevel"/>
    <w:tmpl w:val="8D78CE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3A8B26C4"/>
    <w:multiLevelType w:val="multilevel"/>
    <w:tmpl w:val="D36ED1C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E4C241E"/>
    <w:multiLevelType w:val="singleLevel"/>
    <w:tmpl w:val="8D78CE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>
    <w:nsid w:val="3E9A5D69"/>
    <w:multiLevelType w:val="multilevel"/>
    <w:tmpl w:val="CD2A484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E8747FD"/>
    <w:multiLevelType w:val="multilevel"/>
    <w:tmpl w:val="D7B6DC4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C11817"/>
    <w:multiLevelType w:val="singleLevel"/>
    <w:tmpl w:val="8D78CE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>
    <w:nsid w:val="530C3782"/>
    <w:multiLevelType w:val="multilevel"/>
    <w:tmpl w:val="5D76F81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B0B76F7"/>
    <w:multiLevelType w:val="multilevel"/>
    <w:tmpl w:val="6E52A75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1320EF0"/>
    <w:multiLevelType w:val="multilevel"/>
    <w:tmpl w:val="CD2A484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BE02F56"/>
    <w:multiLevelType w:val="multilevel"/>
    <w:tmpl w:val="56C8CBC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CA95086"/>
    <w:multiLevelType w:val="singleLevel"/>
    <w:tmpl w:val="8D78CE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8">
    <w:nsid w:val="70BD45A4"/>
    <w:multiLevelType w:val="multilevel"/>
    <w:tmpl w:val="CD2A484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C267E2"/>
    <w:multiLevelType w:val="multilevel"/>
    <w:tmpl w:val="21948BA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C8431F0"/>
    <w:multiLevelType w:val="multilevel"/>
    <w:tmpl w:val="0C58098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17"/>
  </w:num>
  <w:num w:numId="10">
    <w:abstractNumId w:val="6"/>
  </w:num>
  <w:num w:numId="11">
    <w:abstractNumId w:val="6"/>
  </w:num>
  <w:num w:numId="12">
    <w:abstractNumId w:val="6"/>
  </w:num>
  <w:num w:numId="13">
    <w:abstractNumId w:val="13"/>
  </w:num>
  <w:num w:numId="14">
    <w:abstractNumId w:val="5"/>
  </w:num>
  <w:num w:numId="15">
    <w:abstractNumId w:val="14"/>
  </w:num>
  <w:num w:numId="16">
    <w:abstractNumId w:val="20"/>
  </w:num>
  <w:num w:numId="17">
    <w:abstractNumId w:val="11"/>
  </w:num>
  <w:num w:numId="18">
    <w:abstractNumId w:val="0"/>
  </w:num>
  <w:num w:numId="19">
    <w:abstractNumId w:val="8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60"/>
    <w:rsid w:val="00000AF9"/>
    <w:rsid w:val="000319F0"/>
    <w:rsid w:val="00037B1A"/>
    <w:rsid w:val="0004766A"/>
    <w:rsid w:val="0005238A"/>
    <w:rsid w:val="000739F3"/>
    <w:rsid w:val="0008368F"/>
    <w:rsid w:val="000B3105"/>
    <w:rsid w:val="000C5F6C"/>
    <w:rsid w:val="000D4660"/>
    <w:rsid w:val="000E6978"/>
    <w:rsid w:val="00100D6E"/>
    <w:rsid w:val="00112475"/>
    <w:rsid w:val="0012582C"/>
    <w:rsid w:val="00154AFE"/>
    <w:rsid w:val="001557AA"/>
    <w:rsid w:val="00161FE7"/>
    <w:rsid w:val="001732FA"/>
    <w:rsid w:val="00183F75"/>
    <w:rsid w:val="00184CD0"/>
    <w:rsid w:val="0019101A"/>
    <w:rsid w:val="00193D10"/>
    <w:rsid w:val="001B1081"/>
    <w:rsid w:val="001C2999"/>
    <w:rsid w:val="001C3302"/>
    <w:rsid w:val="001F45D3"/>
    <w:rsid w:val="00206AD9"/>
    <w:rsid w:val="0022630B"/>
    <w:rsid w:val="00236255"/>
    <w:rsid w:val="0023710C"/>
    <w:rsid w:val="002567E4"/>
    <w:rsid w:val="00266EC9"/>
    <w:rsid w:val="00280508"/>
    <w:rsid w:val="00280E6D"/>
    <w:rsid w:val="0028290A"/>
    <w:rsid w:val="002A0FAC"/>
    <w:rsid w:val="002C25CF"/>
    <w:rsid w:val="002E6467"/>
    <w:rsid w:val="00302988"/>
    <w:rsid w:val="003212CD"/>
    <w:rsid w:val="00323555"/>
    <w:rsid w:val="00327D56"/>
    <w:rsid w:val="00334CFB"/>
    <w:rsid w:val="003410E2"/>
    <w:rsid w:val="00353265"/>
    <w:rsid w:val="0038275E"/>
    <w:rsid w:val="00393776"/>
    <w:rsid w:val="003A4ECC"/>
    <w:rsid w:val="003B1544"/>
    <w:rsid w:val="003B3B22"/>
    <w:rsid w:val="003B50A0"/>
    <w:rsid w:val="004179E8"/>
    <w:rsid w:val="0043247F"/>
    <w:rsid w:val="00433669"/>
    <w:rsid w:val="00433B60"/>
    <w:rsid w:val="00436E83"/>
    <w:rsid w:val="004402DE"/>
    <w:rsid w:val="0044382B"/>
    <w:rsid w:val="0044452C"/>
    <w:rsid w:val="00451041"/>
    <w:rsid w:val="00462716"/>
    <w:rsid w:val="00477A5D"/>
    <w:rsid w:val="004833CB"/>
    <w:rsid w:val="00484F27"/>
    <w:rsid w:val="004900B4"/>
    <w:rsid w:val="00494272"/>
    <w:rsid w:val="004979D8"/>
    <w:rsid w:val="004A6788"/>
    <w:rsid w:val="004A7FCC"/>
    <w:rsid w:val="004D32CF"/>
    <w:rsid w:val="004E2558"/>
    <w:rsid w:val="004E52EE"/>
    <w:rsid w:val="0051613C"/>
    <w:rsid w:val="00521CB7"/>
    <w:rsid w:val="005221AD"/>
    <w:rsid w:val="0052534D"/>
    <w:rsid w:val="00543A1E"/>
    <w:rsid w:val="00543DA1"/>
    <w:rsid w:val="00595867"/>
    <w:rsid w:val="005B38DC"/>
    <w:rsid w:val="005B39FF"/>
    <w:rsid w:val="005C732A"/>
    <w:rsid w:val="005F5A8D"/>
    <w:rsid w:val="006076C0"/>
    <w:rsid w:val="00624753"/>
    <w:rsid w:val="00624E6C"/>
    <w:rsid w:val="00624F65"/>
    <w:rsid w:val="006304CE"/>
    <w:rsid w:val="00645BCE"/>
    <w:rsid w:val="00651A55"/>
    <w:rsid w:val="00666B13"/>
    <w:rsid w:val="00671E01"/>
    <w:rsid w:val="00681848"/>
    <w:rsid w:val="006844E3"/>
    <w:rsid w:val="006874BD"/>
    <w:rsid w:val="00687A9F"/>
    <w:rsid w:val="0069270E"/>
    <w:rsid w:val="0069645C"/>
    <w:rsid w:val="006A1CAE"/>
    <w:rsid w:val="006D1CBF"/>
    <w:rsid w:val="006E24B3"/>
    <w:rsid w:val="006E34A2"/>
    <w:rsid w:val="006F12C3"/>
    <w:rsid w:val="0070075D"/>
    <w:rsid w:val="0071030E"/>
    <w:rsid w:val="00715593"/>
    <w:rsid w:val="0071751E"/>
    <w:rsid w:val="00727004"/>
    <w:rsid w:val="007274EB"/>
    <w:rsid w:val="0072799D"/>
    <w:rsid w:val="007446E1"/>
    <w:rsid w:val="0076316C"/>
    <w:rsid w:val="00771944"/>
    <w:rsid w:val="00777E97"/>
    <w:rsid w:val="007A36CF"/>
    <w:rsid w:val="007A3A47"/>
    <w:rsid w:val="007A6361"/>
    <w:rsid w:val="007B2B8D"/>
    <w:rsid w:val="007B7E87"/>
    <w:rsid w:val="007C1A02"/>
    <w:rsid w:val="007C4231"/>
    <w:rsid w:val="007F0ECD"/>
    <w:rsid w:val="0080453D"/>
    <w:rsid w:val="008052C8"/>
    <w:rsid w:val="008347B6"/>
    <w:rsid w:val="00842159"/>
    <w:rsid w:val="008436C4"/>
    <w:rsid w:val="008503ED"/>
    <w:rsid w:val="0085307B"/>
    <w:rsid w:val="008627C2"/>
    <w:rsid w:val="00864462"/>
    <w:rsid w:val="00871182"/>
    <w:rsid w:val="0087182F"/>
    <w:rsid w:val="008742FE"/>
    <w:rsid w:val="008838AB"/>
    <w:rsid w:val="008910F4"/>
    <w:rsid w:val="008B1945"/>
    <w:rsid w:val="0090146D"/>
    <w:rsid w:val="009027CD"/>
    <w:rsid w:val="009128A9"/>
    <w:rsid w:val="009174BD"/>
    <w:rsid w:val="00952696"/>
    <w:rsid w:val="009D279D"/>
    <w:rsid w:val="009E7F4E"/>
    <w:rsid w:val="00A14350"/>
    <w:rsid w:val="00A25F20"/>
    <w:rsid w:val="00A2671F"/>
    <w:rsid w:val="00A34824"/>
    <w:rsid w:val="00A35C87"/>
    <w:rsid w:val="00A46A5B"/>
    <w:rsid w:val="00A66919"/>
    <w:rsid w:val="00A77CDD"/>
    <w:rsid w:val="00A901C2"/>
    <w:rsid w:val="00A90C2E"/>
    <w:rsid w:val="00A91605"/>
    <w:rsid w:val="00AC2837"/>
    <w:rsid w:val="00AE4026"/>
    <w:rsid w:val="00AF6371"/>
    <w:rsid w:val="00B118C6"/>
    <w:rsid w:val="00B148FA"/>
    <w:rsid w:val="00B26845"/>
    <w:rsid w:val="00B47DD4"/>
    <w:rsid w:val="00B53116"/>
    <w:rsid w:val="00B67DD1"/>
    <w:rsid w:val="00B7592F"/>
    <w:rsid w:val="00B77304"/>
    <w:rsid w:val="00B778EB"/>
    <w:rsid w:val="00B82B07"/>
    <w:rsid w:val="00B843BC"/>
    <w:rsid w:val="00B94026"/>
    <w:rsid w:val="00B9638C"/>
    <w:rsid w:val="00BA0842"/>
    <w:rsid w:val="00BA7C79"/>
    <w:rsid w:val="00BC1EA0"/>
    <w:rsid w:val="00BC2587"/>
    <w:rsid w:val="00BD0FF7"/>
    <w:rsid w:val="00BF22F2"/>
    <w:rsid w:val="00BF2402"/>
    <w:rsid w:val="00C03B2F"/>
    <w:rsid w:val="00C06BD5"/>
    <w:rsid w:val="00C14677"/>
    <w:rsid w:val="00C210ED"/>
    <w:rsid w:val="00C22B4C"/>
    <w:rsid w:val="00C23C56"/>
    <w:rsid w:val="00C25487"/>
    <w:rsid w:val="00C34194"/>
    <w:rsid w:val="00C63B33"/>
    <w:rsid w:val="00C67159"/>
    <w:rsid w:val="00C81CEB"/>
    <w:rsid w:val="00CA7F51"/>
    <w:rsid w:val="00CB6D2C"/>
    <w:rsid w:val="00CB7507"/>
    <w:rsid w:val="00CD3FBC"/>
    <w:rsid w:val="00CE02AA"/>
    <w:rsid w:val="00CE03DC"/>
    <w:rsid w:val="00CE6D0B"/>
    <w:rsid w:val="00D044EC"/>
    <w:rsid w:val="00D23B04"/>
    <w:rsid w:val="00D6141A"/>
    <w:rsid w:val="00D677E6"/>
    <w:rsid w:val="00D73175"/>
    <w:rsid w:val="00D74657"/>
    <w:rsid w:val="00D93C3E"/>
    <w:rsid w:val="00DA6318"/>
    <w:rsid w:val="00DC1C0F"/>
    <w:rsid w:val="00DF3D31"/>
    <w:rsid w:val="00DF4342"/>
    <w:rsid w:val="00E039B9"/>
    <w:rsid w:val="00E05D8C"/>
    <w:rsid w:val="00E23691"/>
    <w:rsid w:val="00E23790"/>
    <w:rsid w:val="00E40246"/>
    <w:rsid w:val="00E44E29"/>
    <w:rsid w:val="00E46A5B"/>
    <w:rsid w:val="00E51402"/>
    <w:rsid w:val="00E57311"/>
    <w:rsid w:val="00E62355"/>
    <w:rsid w:val="00E915DD"/>
    <w:rsid w:val="00E949D7"/>
    <w:rsid w:val="00E9785F"/>
    <w:rsid w:val="00EA4B60"/>
    <w:rsid w:val="00EB3C1D"/>
    <w:rsid w:val="00EB7E3A"/>
    <w:rsid w:val="00EC7E48"/>
    <w:rsid w:val="00ED730C"/>
    <w:rsid w:val="00EE1296"/>
    <w:rsid w:val="00EF6417"/>
    <w:rsid w:val="00F00E92"/>
    <w:rsid w:val="00F244A9"/>
    <w:rsid w:val="00F63049"/>
    <w:rsid w:val="00FA6589"/>
    <w:rsid w:val="00FB0B63"/>
    <w:rsid w:val="00FC100F"/>
    <w:rsid w:val="00FD3C7E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13"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4660"/>
    <w:rPr>
      <w:color w:val="0000FF"/>
      <w:u w:val="single"/>
    </w:rPr>
  </w:style>
  <w:style w:type="paragraph" w:customStyle="1" w:styleId="StandardFormulare">
    <w:name w:val="StandardFormulare"/>
    <w:basedOn w:val="Standard"/>
    <w:pPr>
      <w:spacing w:before="240"/>
    </w:pPr>
    <w:rPr>
      <w:rFonts w:ascii="Arial" w:hAnsi="Arial"/>
    </w:rPr>
  </w:style>
  <w:style w:type="paragraph" w:customStyle="1" w:styleId="Text">
    <w:name w:val="Text"/>
    <w:basedOn w:val="StandardFormulare"/>
    <w:pPr>
      <w:spacing w:before="120"/>
      <w:ind w:left="357"/>
    </w:pPr>
  </w:style>
  <w:style w:type="paragraph" w:customStyle="1" w:styleId="Text2">
    <w:name w:val="Text2"/>
    <w:basedOn w:val="Text"/>
    <w:pPr>
      <w:ind w:left="720"/>
    </w:pPr>
  </w:style>
  <w:style w:type="paragraph" w:styleId="Kopfzeile">
    <w:name w:val="header"/>
    <w:basedOn w:val="Standard"/>
    <w:rsid w:val="008436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436C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13"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4660"/>
    <w:rPr>
      <w:color w:val="0000FF"/>
      <w:u w:val="single"/>
    </w:rPr>
  </w:style>
  <w:style w:type="paragraph" w:customStyle="1" w:styleId="StandardFormulare">
    <w:name w:val="StandardFormulare"/>
    <w:basedOn w:val="Standard"/>
    <w:pPr>
      <w:spacing w:before="240"/>
    </w:pPr>
    <w:rPr>
      <w:rFonts w:ascii="Arial" w:hAnsi="Arial"/>
    </w:rPr>
  </w:style>
  <w:style w:type="paragraph" w:customStyle="1" w:styleId="Text">
    <w:name w:val="Text"/>
    <w:basedOn w:val="StandardFormulare"/>
    <w:pPr>
      <w:spacing w:before="120"/>
      <w:ind w:left="357"/>
    </w:pPr>
  </w:style>
  <w:style w:type="paragraph" w:customStyle="1" w:styleId="Text2">
    <w:name w:val="Text2"/>
    <w:basedOn w:val="Text"/>
    <w:pPr>
      <w:ind w:left="720"/>
    </w:pPr>
  </w:style>
  <w:style w:type="paragraph" w:styleId="Kopfzeile">
    <w:name w:val="header"/>
    <w:basedOn w:val="Standard"/>
    <w:rsid w:val="008436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436C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j8342\AppData\Local\Temp\KIT_Erfindungsmeldung_11-2009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KIT_Erfindungsmeldung_11-2009.dot</Template>
  <TotalTime>0</TotalTime>
  <Pages>4</Pages>
  <Words>1124</Words>
  <Characters>8260</Characters>
  <Application>Microsoft Office Word</Application>
  <DocSecurity>4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Nur verschlossen</vt:lpstr>
    </vt:vector>
  </TitlesOfParts>
  <Company>FZK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 verschlossen</dc:title>
  <dc:creator>Koehler, Lena (IMA)</dc:creator>
  <cp:lastModifiedBy>Erath, Sandra (IMA)</cp:lastModifiedBy>
  <cp:revision>2</cp:revision>
  <cp:lastPrinted>2013-05-06T13:54:00Z</cp:lastPrinted>
  <dcterms:created xsi:type="dcterms:W3CDTF">2017-12-19T10:09:00Z</dcterms:created>
  <dcterms:modified xsi:type="dcterms:W3CDTF">2017-12-19T10:09:00Z</dcterms:modified>
</cp:coreProperties>
</file>